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6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378"/>
        <w:gridCol w:w="2321"/>
      </w:tblGrid>
      <w:tr w:rsidR="00AB6A52" w:rsidRPr="006F3028" w14:paraId="3B3AF784" w14:textId="77777777" w:rsidTr="008C497D">
        <w:trPr>
          <w:trHeight w:val="667"/>
          <w:hidden/>
        </w:trPr>
        <w:tc>
          <w:tcPr>
            <w:tcW w:w="406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C36C344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EDE8BD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i/>
                <w:vanish/>
                <w:sz w:val="20"/>
                <w:szCs w:val="20"/>
              </w:rPr>
            </w:pPr>
            <w:r w:rsidRPr="006F3028">
              <w:rPr>
                <w:rFonts w:ascii="Arial" w:hAnsi="Arial" w:cs="Arial"/>
                <w:b/>
                <w:bCs/>
                <w:i/>
                <w:vanish/>
              </w:rPr>
              <w:t>E)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10656C1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</w:tr>
      <w:tr w:rsidR="00AB6A52" w:rsidRPr="006F3028" w14:paraId="464E0DA6" w14:textId="77777777" w:rsidTr="008C497D">
        <w:trPr>
          <w:trHeight w:val="196"/>
          <w:hidden/>
        </w:trPr>
        <w:tc>
          <w:tcPr>
            <w:tcW w:w="40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364EC7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79219B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0AEDB5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</w:tr>
      <w:tr w:rsidR="00AB6A52" w:rsidRPr="006F3028" w14:paraId="19151E71" w14:textId="77777777" w:rsidTr="008C497D">
        <w:trPr>
          <w:trHeight w:val="115"/>
          <w:hidden/>
        </w:trPr>
        <w:tc>
          <w:tcPr>
            <w:tcW w:w="40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6E6B6D" w14:textId="77777777" w:rsidR="00AB6A52" w:rsidRPr="006F3028" w:rsidRDefault="00AB6A52" w:rsidP="0058079B">
            <w:pPr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1C1170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DD5AB30" w14:textId="77777777" w:rsidR="00AB6A52" w:rsidRPr="006F3028" w:rsidRDefault="00AB6A52" w:rsidP="0058079B">
            <w:pPr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</w:p>
        </w:tc>
      </w:tr>
    </w:tbl>
    <w:p w14:paraId="5F441656" w14:textId="786A6C7D" w:rsidR="000D423F" w:rsidRDefault="000D423F" w:rsidP="00EE1410">
      <w:pPr>
        <w:rPr>
          <w:rFonts w:ascii="Arial" w:hAnsi="Arial" w:cs="Arial"/>
          <w:b/>
          <w:bCs/>
          <w:sz w:val="24"/>
          <w:szCs w:val="36"/>
        </w:rPr>
      </w:pPr>
    </w:p>
    <w:p w14:paraId="3FF1A26D" w14:textId="4BB3D498" w:rsidR="009D0F2B" w:rsidRPr="003D60D3" w:rsidRDefault="00727725" w:rsidP="00B24618">
      <w:pPr>
        <w:jc w:val="center"/>
        <w:rPr>
          <w:rFonts w:ascii="Arial" w:hAnsi="Arial" w:cs="Arial"/>
          <w:b/>
          <w:bCs/>
          <w:sz w:val="24"/>
          <w:szCs w:val="36"/>
        </w:rPr>
      </w:pPr>
      <w:r w:rsidRPr="003D60D3">
        <w:rPr>
          <w:rFonts w:ascii="Arial" w:hAnsi="Arial" w:cs="Arial"/>
          <w:b/>
          <w:bCs/>
          <w:sz w:val="24"/>
          <w:szCs w:val="36"/>
        </w:rPr>
        <w:t>OBRAZAC</w:t>
      </w:r>
      <w:r w:rsidR="00B24618" w:rsidRPr="003D60D3">
        <w:rPr>
          <w:rFonts w:ascii="Arial" w:hAnsi="Arial" w:cs="Arial"/>
          <w:b/>
          <w:bCs/>
          <w:sz w:val="24"/>
          <w:szCs w:val="36"/>
        </w:rPr>
        <w:t xml:space="preserve"> Z</w:t>
      </w:r>
      <w:r w:rsidRPr="003D60D3">
        <w:rPr>
          <w:rFonts w:ascii="Arial" w:hAnsi="Arial" w:cs="Arial"/>
          <w:b/>
          <w:bCs/>
          <w:sz w:val="24"/>
          <w:szCs w:val="36"/>
        </w:rPr>
        <w:t>AHTJEVA</w:t>
      </w:r>
      <w:r w:rsidR="00DA1B10" w:rsidRPr="003D60D3">
        <w:rPr>
          <w:rFonts w:ascii="Arial" w:hAnsi="Arial" w:cs="Arial"/>
          <w:b/>
          <w:bCs/>
          <w:sz w:val="24"/>
          <w:szCs w:val="36"/>
        </w:rPr>
        <w:t xml:space="preserve"> KOD PODIZANJA VIŠEGO</w:t>
      </w:r>
      <w:r w:rsidR="00F66C3A" w:rsidRPr="003D60D3">
        <w:rPr>
          <w:rFonts w:ascii="Arial" w:hAnsi="Arial" w:cs="Arial"/>
          <w:b/>
          <w:bCs/>
          <w:sz w:val="24"/>
          <w:szCs w:val="36"/>
        </w:rPr>
        <w:t>DI</w:t>
      </w:r>
      <w:r w:rsidR="00DA1B10" w:rsidRPr="003D60D3">
        <w:rPr>
          <w:rFonts w:ascii="Arial" w:hAnsi="Arial" w:cs="Arial"/>
          <w:b/>
          <w:bCs/>
          <w:sz w:val="24"/>
          <w:szCs w:val="36"/>
        </w:rPr>
        <w:t>Š</w:t>
      </w:r>
      <w:r w:rsidR="006F4405" w:rsidRPr="003D60D3">
        <w:rPr>
          <w:rFonts w:ascii="Arial" w:hAnsi="Arial" w:cs="Arial"/>
          <w:b/>
          <w:bCs/>
          <w:sz w:val="24"/>
          <w:szCs w:val="36"/>
        </w:rPr>
        <w:t>NJIH NA</w:t>
      </w:r>
      <w:r w:rsidR="009D0F2B" w:rsidRPr="003D60D3">
        <w:rPr>
          <w:rFonts w:ascii="Arial" w:hAnsi="Arial" w:cs="Arial"/>
          <w:b/>
          <w:bCs/>
          <w:sz w:val="24"/>
          <w:szCs w:val="36"/>
        </w:rPr>
        <w:t>SADA</w:t>
      </w:r>
      <w:r w:rsidR="00B24618" w:rsidRPr="003D60D3">
        <w:rPr>
          <w:rFonts w:ascii="Arial" w:hAnsi="Arial" w:cs="Arial"/>
          <w:b/>
          <w:bCs/>
          <w:sz w:val="24"/>
          <w:szCs w:val="36"/>
        </w:rPr>
        <w:t xml:space="preserve"> </w:t>
      </w:r>
    </w:p>
    <w:p w14:paraId="39F9967F" w14:textId="38090507" w:rsidR="009D0F2B" w:rsidRDefault="006F4405" w:rsidP="00B24618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3D60D3">
        <w:rPr>
          <w:rFonts w:ascii="Arial" w:hAnsi="Arial" w:cs="Arial"/>
          <w:b/>
          <w:bCs/>
          <w:sz w:val="20"/>
          <w:szCs w:val="20"/>
        </w:rPr>
        <w:t>za</w:t>
      </w:r>
      <w:r w:rsidR="00CA42C7" w:rsidRPr="003D60D3">
        <w:rPr>
          <w:rFonts w:ascii="Arial" w:hAnsi="Arial" w:cs="Arial"/>
          <w:b/>
          <w:bCs/>
          <w:sz w:val="20"/>
          <w:szCs w:val="20"/>
        </w:rPr>
        <w:t xml:space="preserve"> izlazak na teren i uzimanje uzoraka zemljišta/tla</w:t>
      </w:r>
      <w:r w:rsidR="00F66C3A" w:rsidRPr="003D60D3">
        <w:rPr>
          <w:rFonts w:ascii="Arial" w:hAnsi="Arial" w:cs="Arial"/>
          <w:b/>
          <w:bCs/>
          <w:sz w:val="20"/>
          <w:szCs w:val="20"/>
        </w:rPr>
        <w:t xml:space="preserve"> za </w:t>
      </w:r>
      <w:r w:rsidRPr="003D60D3">
        <w:rPr>
          <w:rFonts w:ascii="Arial" w:hAnsi="Arial" w:cs="Arial"/>
          <w:b/>
          <w:bCs/>
          <w:sz w:val="20"/>
          <w:szCs w:val="20"/>
        </w:rPr>
        <w:t>analizu</w:t>
      </w:r>
      <w:r w:rsidR="00253E8F" w:rsidRPr="003D60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60D3">
        <w:rPr>
          <w:rFonts w:ascii="Arial" w:hAnsi="Arial" w:cs="Arial"/>
          <w:b/>
          <w:bCs/>
          <w:sz w:val="20"/>
          <w:szCs w:val="20"/>
        </w:rPr>
        <w:t>i izradu programa uređenja</w:t>
      </w:r>
      <w:r w:rsidR="00F66C3A" w:rsidRPr="003D60D3">
        <w:rPr>
          <w:rFonts w:ascii="Arial" w:hAnsi="Arial" w:cs="Arial"/>
          <w:b/>
          <w:bCs/>
          <w:sz w:val="20"/>
          <w:szCs w:val="20"/>
        </w:rPr>
        <w:t xml:space="preserve"> zemljišta</w:t>
      </w:r>
      <w:r w:rsidRPr="003D60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12B462" w14:textId="77777777" w:rsidR="00F66C3A" w:rsidRPr="00F66C3A" w:rsidRDefault="00F66C3A" w:rsidP="00B24618">
      <w:pPr>
        <w:jc w:val="center"/>
        <w:rPr>
          <w:rFonts w:ascii="Arial" w:hAnsi="Arial" w:cs="Arial"/>
          <w:sz w:val="20"/>
          <w:szCs w:val="20"/>
        </w:rPr>
      </w:pPr>
    </w:p>
    <w:p w14:paraId="143D1D3D" w14:textId="77777777" w:rsidR="00AB6A52" w:rsidRPr="00A1055E" w:rsidRDefault="007F57B5" w:rsidP="00507034">
      <w:pPr>
        <w:rPr>
          <w:rFonts w:ascii="Arial" w:hAnsi="Arial" w:cs="Arial"/>
          <w:b/>
          <w:i/>
          <w:iCs/>
          <w:sz w:val="28"/>
          <w:szCs w:val="28"/>
        </w:rPr>
      </w:pPr>
      <w:r w:rsidRPr="00A1055E">
        <w:rPr>
          <w:rFonts w:ascii="Arial" w:hAnsi="Arial" w:cs="Arial"/>
          <w:b/>
          <w:i/>
          <w:iCs/>
          <w:sz w:val="28"/>
          <w:szCs w:val="28"/>
        </w:rPr>
        <w:t>Podnosioc zahtjeva</w:t>
      </w:r>
    </w:p>
    <w:tbl>
      <w:tblPr>
        <w:tblStyle w:val="TableGrid"/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7F57B5" w:rsidRPr="00105B99" w14:paraId="5412CE04" w14:textId="77777777" w:rsidTr="00BE353F">
        <w:trPr>
          <w:trHeight w:val="376"/>
        </w:trPr>
        <w:tc>
          <w:tcPr>
            <w:tcW w:w="9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757E0" w14:textId="0495FCF9" w:rsidR="00E21853" w:rsidRPr="00636F41" w:rsidRDefault="007F57B5" w:rsidP="0058079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67109793"/>
            <w:r w:rsidRPr="00636F41">
              <w:rPr>
                <w:rFonts w:ascii="Arial" w:hAnsi="Arial" w:cs="Arial"/>
                <w:sz w:val="28"/>
                <w:szCs w:val="28"/>
              </w:rPr>
              <w:t>Ime i prezime</w:t>
            </w:r>
            <w:r w:rsidR="00F66C3A">
              <w:rPr>
                <w:rFonts w:ascii="Arial" w:hAnsi="Arial" w:cs="Arial"/>
                <w:sz w:val="28"/>
                <w:szCs w:val="28"/>
              </w:rPr>
              <w:t>:</w:t>
            </w:r>
            <w:r w:rsidR="00E21853" w:rsidRPr="00636F4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66C3A" w:rsidRPr="00105B99" w14:paraId="2D3CFECC" w14:textId="77777777" w:rsidTr="00F66C3A">
        <w:trPr>
          <w:trHeight w:val="338"/>
        </w:trPr>
        <w:tc>
          <w:tcPr>
            <w:tcW w:w="96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C9DCFE2" w14:textId="6F9D676F" w:rsidR="00F66C3A" w:rsidRPr="00636F41" w:rsidRDefault="00F66C3A" w:rsidP="00F66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Pravno lice/obrt</w:t>
            </w:r>
            <w:r w:rsidRPr="00636F4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7F57B5" w:rsidRPr="00105B99" w14:paraId="0819CF10" w14:textId="77777777" w:rsidTr="00AC55FE">
        <w:trPr>
          <w:trHeight w:val="292"/>
        </w:trPr>
        <w:tc>
          <w:tcPr>
            <w:tcW w:w="9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765EA5" w14:textId="325C385D" w:rsidR="00E21853" w:rsidRPr="00636F41" w:rsidRDefault="007F57B5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636F41">
              <w:rPr>
                <w:rFonts w:ascii="Arial" w:hAnsi="Arial" w:cs="Arial"/>
                <w:sz w:val="28"/>
                <w:szCs w:val="28"/>
              </w:rPr>
              <w:t>Adresa</w:t>
            </w:r>
            <w:r w:rsidR="00E21853" w:rsidRPr="00636F4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7F57B5" w:rsidRPr="00105B99" w14:paraId="0A886BBA" w14:textId="77777777" w:rsidTr="007F57B5">
        <w:trPr>
          <w:trHeight w:val="222"/>
        </w:trPr>
        <w:tc>
          <w:tcPr>
            <w:tcW w:w="9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5AAC" w14:textId="694F3486" w:rsidR="007F57B5" w:rsidRPr="00636F41" w:rsidRDefault="007F57B5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636F41">
              <w:rPr>
                <w:rFonts w:ascii="Arial" w:hAnsi="Arial" w:cs="Arial"/>
                <w:sz w:val="28"/>
                <w:szCs w:val="28"/>
              </w:rPr>
              <w:t>Kontakt telefon</w:t>
            </w:r>
            <w:r w:rsidR="00E21853" w:rsidRPr="00636F4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bookmarkEnd w:id="0"/>
    </w:tbl>
    <w:p w14:paraId="2E997FFC" w14:textId="77777777" w:rsidR="007F57B5" w:rsidRPr="00105B99" w:rsidRDefault="007F57B5" w:rsidP="007F57B5">
      <w:pPr>
        <w:rPr>
          <w:rFonts w:ascii="Arial" w:hAnsi="Arial" w:cs="Arial"/>
          <w:sz w:val="28"/>
          <w:szCs w:val="28"/>
        </w:rPr>
      </w:pPr>
    </w:p>
    <w:p w14:paraId="279EE3F6" w14:textId="12155933" w:rsidR="007F57B5" w:rsidRPr="00A1055E" w:rsidRDefault="00A1055E" w:rsidP="007F57B5">
      <w:pPr>
        <w:rPr>
          <w:rFonts w:ascii="Arial" w:hAnsi="Arial" w:cs="Arial"/>
          <w:b/>
          <w:i/>
          <w:iCs/>
          <w:sz w:val="28"/>
          <w:szCs w:val="28"/>
        </w:rPr>
      </w:pPr>
      <w:r w:rsidRPr="00A1055E">
        <w:rPr>
          <w:rFonts w:ascii="Arial" w:hAnsi="Arial" w:cs="Arial"/>
          <w:b/>
          <w:i/>
          <w:iCs/>
          <w:sz w:val="28"/>
          <w:szCs w:val="28"/>
        </w:rPr>
        <w:t>Poda</w:t>
      </w:r>
      <w:r w:rsidR="007F57B5" w:rsidRPr="00A1055E">
        <w:rPr>
          <w:rFonts w:ascii="Arial" w:hAnsi="Arial" w:cs="Arial"/>
          <w:b/>
          <w:i/>
          <w:iCs/>
          <w:sz w:val="28"/>
          <w:szCs w:val="28"/>
        </w:rPr>
        <w:t xml:space="preserve">ci </w:t>
      </w:r>
      <w:r w:rsidR="00664B57" w:rsidRPr="00A1055E">
        <w:rPr>
          <w:rFonts w:ascii="Arial" w:hAnsi="Arial" w:cs="Arial"/>
          <w:b/>
          <w:i/>
          <w:iCs/>
          <w:sz w:val="28"/>
          <w:szCs w:val="28"/>
        </w:rPr>
        <w:t xml:space="preserve">o </w:t>
      </w:r>
      <w:r w:rsidR="007F57B5" w:rsidRPr="00A1055E">
        <w:rPr>
          <w:rFonts w:ascii="Arial" w:hAnsi="Arial" w:cs="Arial"/>
          <w:b/>
          <w:i/>
          <w:iCs/>
          <w:sz w:val="28"/>
          <w:szCs w:val="28"/>
        </w:rPr>
        <w:t>zemljištu</w:t>
      </w:r>
      <w:r w:rsidR="00664B57" w:rsidRPr="00A1055E">
        <w:rPr>
          <w:rFonts w:ascii="Arial" w:hAnsi="Arial" w:cs="Arial"/>
          <w:b/>
          <w:i/>
          <w:iCs/>
          <w:sz w:val="28"/>
          <w:szCs w:val="28"/>
        </w:rPr>
        <w:t>/tlu</w:t>
      </w:r>
    </w:p>
    <w:tbl>
      <w:tblPr>
        <w:tblStyle w:val="TableGrid"/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7F57B5" w:rsidRPr="00105B99" w14:paraId="5B9FF6B6" w14:textId="77777777" w:rsidTr="00AB0997">
        <w:trPr>
          <w:trHeight w:val="8516"/>
        </w:trPr>
        <w:tc>
          <w:tcPr>
            <w:tcW w:w="9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9DD2D" w14:textId="77777777" w:rsidR="00B55C11" w:rsidRPr="00B55C11" w:rsidRDefault="00B55C11" w:rsidP="0058079B">
            <w:pPr>
              <w:rPr>
                <w:rFonts w:ascii="Arial" w:hAnsi="Arial" w:cs="Arial"/>
                <w:sz w:val="24"/>
              </w:rPr>
            </w:pPr>
          </w:p>
          <w:p w14:paraId="34489A82" w14:textId="73A57A34" w:rsidR="00B55C11" w:rsidRPr="00B55C11" w:rsidRDefault="00B55C11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Općina/Grad___________________</w:t>
            </w:r>
            <w:r w:rsidRPr="00B55C11">
              <w:rPr>
                <w:sz w:val="20"/>
                <w:szCs w:val="28"/>
              </w:rPr>
              <w:t xml:space="preserve">   </w:t>
            </w:r>
            <w:r>
              <w:rPr>
                <w:sz w:val="20"/>
                <w:szCs w:val="28"/>
              </w:rPr>
              <w:t xml:space="preserve">         </w:t>
            </w:r>
            <w:r w:rsidRPr="00B55C11">
              <w:rPr>
                <w:sz w:val="20"/>
                <w:szCs w:val="28"/>
              </w:rPr>
              <w:t xml:space="preserve"> </w:t>
            </w:r>
            <w:r w:rsidR="00F90FE3">
              <w:rPr>
                <w:rFonts w:ascii="Arial" w:hAnsi="Arial" w:cs="Arial"/>
                <w:sz w:val="28"/>
                <w:szCs w:val="28"/>
              </w:rPr>
              <w:t>K.O.____________________</w:t>
            </w:r>
            <w:r w:rsidRPr="00B55C11"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14:paraId="7FFA0182" w14:textId="77777777" w:rsidR="00B55C11" w:rsidRPr="00B55C11" w:rsidRDefault="00B55C11" w:rsidP="0058079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34627D" w14:textId="6C01DEFA" w:rsidR="007F57B5" w:rsidRPr="00B55C11" w:rsidRDefault="00AC55FE" w:rsidP="0058079B">
            <w:pPr>
              <w:rPr>
                <w:rFonts w:ascii="Arial" w:hAnsi="Arial" w:cs="Arial"/>
                <w:sz w:val="28"/>
                <w:szCs w:val="28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Broj parcele</w:t>
            </w:r>
            <w:r w:rsidR="006543A1" w:rsidRPr="00B55C11">
              <w:rPr>
                <w:rFonts w:ascii="Arial" w:hAnsi="Arial" w:cs="Arial"/>
                <w:sz w:val="28"/>
                <w:szCs w:val="28"/>
              </w:rPr>
              <w:t>/a</w:t>
            </w:r>
            <w:r w:rsidRPr="00B55C11">
              <w:rPr>
                <w:rFonts w:ascii="Arial" w:hAnsi="Arial" w:cs="Arial"/>
                <w:sz w:val="28"/>
                <w:szCs w:val="28"/>
              </w:rPr>
              <w:t xml:space="preserve"> k.</w:t>
            </w:r>
            <w:r w:rsidR="006543A1" w:rsidRPr="00B55C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5C11">
              <w:rPr>
                <w:rFonts w:ascii="Arial" w:hAnsi="Arial" w:cs="Arial"/>
                <w:sz w:val="28"/>
                <w:szCs w:val="28"/>
              </w:rPr>
              <w:t>č.</w:t>
            </w:r>
            <w:r w:rsidR="006543A1" w:rsidRPr="00B55C11">
              <w:rPr>
                <w:rFonts w:ascii="Arial" w:hAnsi="Arial" w:cs="Arial"/>
                <w:sz w:val="28"/>
                <w:szCs w:val="28"/>
              </w:rPr>
              <w:t>:</w:t>
            </w:r>
            <w:r w:rsidR="00B53AAF" w:rsidRPr="00B55C11">
              <w:rPr>
                <w:rFonts w:ascii="Arial" w:hAnsi="Arial" w:cs="Arial"/>
                <w:sz w:val="28"/>
                <w:szCs w:val="28"/>
              </w:rPr>
              <w:t>________________</w:t>
            </w:r>
            <w:r w:rsidR="00B55C11">
              <w:rPr>
                <w:rFonts w:ascii="Arial" w:hAnsi="Arial" w:cs="Arial"/>
                <w:sz w:val="28"/>
                <w:szCs w:val="28"/>
              </w:rPr>
              <w:t>__________</w:t>
            </w:r>
            <w:r w:rsidR="00F90FE3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14:paraId="321744A3" w14:textId="77777777" w:rsidR="00B55C11" w:rsidRPr="00B55C11" w:rsidRDefault="00B55C11" w:rsidP="0058079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DD3391" w14:textId="77777777" w:rsidR="00B55C11" w:rsidRPr="00B55C11" w:rsidRDefault="00B55C11" w:rsidP="0058079B">
            <w:pPr>
              <w:rPr>
                <w:rFonts w:ascii="Arial" w:hAnsi="Arial" w:cs="Arial"/>
                <w:sz w:val="24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Površina u ha:</w:t>
            </w:r>
            <w:r w:rsidR="00B53AAF" w:rsidRPr="00B55C11">
              <w:rPr>
                <w:rFonts w:ascii="Arial" w:hAnsi="Arial" w:cs="Arial"/>
                <w:sz w:val="28"/>
                <w:szCs w:val="28"/>
              </w:rPr>
              <w:t>_</w:t>
            </w:r>
            <w:r w:rsidRPr="00B55C11">
              <w:rPr>
                <w:rFonts w:ascii="Arial" w:hAnsi="Arial" w:cs="Arial"/>
                <w:sz w:val="28"/>
                <w:szCs w:val="28"/>
              </w:rPr>
              <w:t>___________</w:t>
            </w:r>
          </w:p>
          <w:p w14:paraId="3AC4DA7A" w14:textId="77777777" w:rsidR="00B55C11" w:rsidRPr="00B55C11" w:rsidRDefault="00B55C11" w:rsidP="00AC55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E3022F" w14:textId="182FDDBF" w:rsidR="00B55C11" w:rsidRPr="00B55C11" w:rsidRDefault="00B55C11" w:rsidP="005E613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5C11">
              <w:rPr>
                <w:rFonts w:ascii="Arial" w:hAnsi="Arial" w:cs="Arial"/>
                <w:sz w:val="28"/>
                <w:szCs w:val="28"/>
                <w:u w:val="single"/>
              </w:rPr>
              <w:t>Potrebna je samo analize zemljišta:                         DA           NE</w:t>
            </w:r>
          </w:p>
          <w:p w14:paraId="0D486E1E" w14:textId="77777777" w:rsidR="00B55C11" w:rsidRPr="00B55C11" w:rsidRDefault="00B55C11" w:rsidP="0072772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D6A03" w14:textId="357680F6" w:rsidR="00B55C11" w:rsidRPr="00B55C11" w:rsidRDefault="00B55C11" w:rsidP="0072772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55C11">
              <w:rPr>
                <w:rFonts w:ascii="Arial" w:hAnsi="Arial" w:cs="Arial"/>
                <w:sz w:val="28"/>
                <w:szCs w:val="28"/>
                <w:u w:val="single"/>
              </w:rPr>
              <w:t>Potrebno je uraditi Program uređenja zemljišta:      DA            NE</w:t>
            </w:r>
          </w:p>
          <w:p w14:paraId="661F4492" w14:textId="06C7B94F" w:rsidR="00B55C11" w:rsidRDefault="00B55C11" w:rsidP="00AC55F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(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Ukoliko je odgovor sa DA, prilagoditi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 Program prema</w:t>
            </w:r>
            <w:r w:rsidR="007A4EC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Aneksu XVIII</w:t>
            </w:r>
            <w:r w:rsidR="00E0287B">
              <w:rPr>
                <w:rFonts w:ascii="Arial" w:hAnsi="Arial" w:cs="Arial"/>
                <w:i/>
                <w:iCs/>
                <w:sz w:val="24"/>
              </w:rPr>
              <w:t>,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="00E0287B">
              <w:rPr>
                <w:rFonts w:ascii="Arial" w:hAnsi="Arial" w:cs="Arial"/>
                <w:i/>
                <w:iCs/>
                <w:sz w:val="24"/>
              </w:rPr>
              <w:t xml:space="preserve">članu 5. stav </w:t>
            </w:r>
            <w:r w:rsidR="006F4405" w:rsidRPr="003D60D3">
              <w:rPr>
                <w:rFonts w:ascii="Arial" w:hAnsi="Arial" w:cs="Arial"/>
                <w:i/>
                <w:iCs/>
                <w:sz w:val="24"/>
              </w:rPr>
              <w:t>(</w:t>
            </w:r>
            <w:r w:rsidR="00E0287B" w:rsidRPr="003D60D3">
              <w:rPr>
                <w:rFonts w:ascii="Arial" w:hAnsi="Arial" w:cs="Arial"/>
                <w:i/>
                <w:iCs/>
                <w:sz w:val="24"/>
              </w:rPr>
              <w:t>13</w:t>
            </w:r>
            <w:r w:rsidR="006F4405" w:rsidRPr="003D60D3">
              <w:rPr>
                <w:rFonts w:ascii="Arial" w:hAnsi="Arial" w:cs="Arial"/>
                <w:i/>
                <w:iCs/>
                <w:sz w:val="24"/>
              </w:rPr>
              <w:t>)</w:t>
            </w:r>
            <w:r w:rsidR="00E0287B" w:rsidRPr="003D60D3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iz Pravilnika</w:t>
            </w:r>
            <w:r>
              <w:t xml:space="preserve"> </w:t>
            </w:r>
            <w:r w:rsidRPr="00964D9F">
              <w:rPr>
                <w:rFonts w:ascii="Arial" w:hAnsi="Arial" w:cs="Arial"/>
                <w:i/>
                <w:iCs/>
                <w:sz w:val="24"/>
              </w:rPr>
              <w:t xml:space="preserve">o </w:t>
            </w:r>
            <w:r>
              <w:rPr>
                <w:rFonts w:ascii="Arial" w:hAnsi="Arial" w:cs="Arial"/>
                <w:i/>
                <w:iCs/>
                <w:sz w:val="24"/>
              </w:rPr>
              <w:t>u</w:t>
            </w:r>
            <w:r w:rsidRPr="00964D9F">
              <w:rPr>
                <w:rFonts w:ascii="Arial" w:hAnsi="Arial" w:cs="Arial"/>
                <w:i/>
                <w:iCs/>
                <w:sz w:val="24"/>
              </w:rPr>
              <w:t>slovima i načinu ostvarenja novčanih podrški po m</w:t>
            </w:r>
            <w:r>
              <w:rPr>
                <w:rFonts w:ascii="Arial" w:hAnsi="Arial" w:cs="Arial"/>
                <w:i/>
                <w:iCs/>
                <w:sz w:val="24"/>
              </w:rPr>
              <w:t>o</w:t>
            </w:r>
            <w:r w:rsidRPr="00964D9F">
              <w:rPr>
                <w:rFonts w:ascii="Arial" w:hAnsi="Arial" w:cs="Arial"/>
                <w:i/>
                <w:iCs/>
                <w:sz w:val="24"/>
              </w:rPr>
              <w:t>delu Ruralnog razvoja</w:t>
            </w:r>
            <w:r>
              <w:rPr>
                <w:rFonts w:ascii="Arial" w:hAnsi="Arial" w:cs="Arial"/>
                <w:i/>
                <w:iCs/>
                <w:sz w:val="24"/>
              </w:rPr>
              <w:t>)</w:t>
            </w:r>
          </w:p>
          <w:p w14:paraId="3E6F92F6" w14:textId="35C0E2E8" w:rsidR="00B55C11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6BD15019" w14:textId="30D28AD9" w:rsidR="00F90FE3" w:rsidRDefault="00B55C11" w:rsidP="00727725">
            <w:pPr>
              <w:rPr>
                <w:rFonts w:ascii="Arial" w:hAnsi="Arial" w:cs="Arial"/>
                <w:sz w:val="28"/>
                <w:szCs w:val="28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Navesti planirani višegodišnji nasad</w:t>
            </w:r>
            <w:r w:rsidR="00F90FE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90FE3" w:rsidRPr="003D60D3">
              <w:rPr>
                <w:rFonts w:ascii="Arial" w:hAnsi="Arial" w:cs="Arial"/>
                <w:sz w:val="28"/>
                <w:szCs w:val="28"/>
              </w:rPr>
              <w:t>kulturu/</w:t>
            </w:r>
            <w:r w:rsidR="00F66C3A" w:rsidRPr="003D60D3">
              <w:rPr>
                <w:rFonts w:ascii="Arial" w:hAnsi="Arial" w:cs="Arial"/>
                <w:sz w:val="28"/>
                <w:szCs w:val="28"/>
              </w:rPr>
              <w:t>e</w:t>
            </w:r>
            <w:r w:rsidRPr="00B55C1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501AEB5" w14:textId="37B64A2B" w:rsidR="00B55C11" w:rsidRPr="00F90FE3" w:rsidRDefault="00B55C11" w:rsidP="00727725">
            <w:pPr>
              <w:rPr>
                <w:rFonts w:ascii="Arial" w:hAnsi="Arial" w:cs="Arial"/>
                <w:sz w:val="28"/>
                <w:szCs w:val="28"/>
              </w:rPr>
            </w:pPr>
            <w:r w:rsidRPr="00B55C11">
              <w:rPr>
                <w:rFonts w:ascii="Arial" w:hAnsi="Arial" w:cs="Arial"/>
                <w:sz w:val="28"/>
                <w:szCs w:val="28"/>
              </w:rPr>
              <w:t>__________</w:t>
            </w:r>
            <w:r w:rsidR="00F66C3A">
              <w:rPr>
                <w:rFonts w:ascii="Arial" w:hAnsi="Arial" w:cs="Arial"/>
                <w:sz w:val="28"/>
                <w:szCs w:val="28"/>
              </w:rPr>
              <w:t>____________</w:t>
            </w:r>
            <w:r w:rsidR="00F90FE3"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14:paraId="1E8BC878" w14:textId="77777777" w:rsidR="00F90FE3" w:rsidRDefault="00F90FE3" w:rsidP="00727725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6F65E37D" w14:textId="13AAE7D0" w:rsidR="00B55C11" w:rsidRPr="00105B99" w:rsidRDefault="00A1055E" w:rsidP="00727725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Obavezna analiza</w:t>
            </w:r>
            <w:r w:rsidR="00B55C11" w:rsidRPr="00105B99">
              <w:rPr>
                <w:rFonts w:ascii="Arial" w:hAnsi="Arial" w:cs="Arial"/>
                <w:i/>
                <w:iCs/>
                <w:sz w:val="24"/>
              </w:rPr>
              <w:t xml:space="preserve"> uzorka tla sa dvije dubine: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0 - 30 cm i </w:t>
            </w:r>
            <w:r w:rsidR="00B55C11" w:rsidRPr="00105B99">
              <w:rPr>
                <w:rFonts w:ascii="Arial" w:hAnsi="Arial" w:cs="Arial"/>
                <w:b/>
                <w:bCs/>
                <w:i/>
                <w:iCs/>
                <w:sz w:val="24"/>
              </w:rPr>
              <w:t>30 - 60 cm,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Pr="003D60D3">
              <w:rPr>
                <w:rFonts w:ascii="Arial" w:hAnsi="Arial" w:cs="Arial"/>
                <w:bCs/>
                <w:i/>
                <w:iCs/>
                <w:sz w:val="24"/>
              </w:rPr>
              <w:t>za određivanje:</w:t>
            </w:r>
            <w:r w:rsidR="00B55C11" w:rsidRPr="003D60D3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  <w:p w14:paraId="32D52820" w14:textId="05CD4884" w:rsidR="00B55C11" w:rsidRPr="00105B99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      a)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ab/>
              <w:t>fizičk</w:t>
            </w:r>
            <w:r w:rsidR="00A1055E" w:rsidRPr="003D60D3">
              <w:rPr>
                <w:rFonts w:ascii="Arial" w:hAnsi="Arial" w:cs="Arial"/>
                <w:i/>
                <w:iCs/>
                <w:sz w:val="24"/>
              </w:rPr>
              <w:t>ih</w:t>
            </w:r>
            <w:r w:rsidRPr="003D60D3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osobin</w:t>
            </w:r>
            <w:r w:rsidR="00A1055E">
              <w:rPr>
                <w:rFonts w:ascii="Arial" w:hAnsi="Arial" w:cs="Arial"/>
                <w:i/>
                <w:iCs/>
                <w:sz w:val="24"/>
              </w:rPr>
              <w:t>a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tla (u zavisnosti od planirane kulture),</w:t>
            </w:r>
          </w:p>
          <w:p w14:paraId="367114E3" w14:textId="59E437C2" w:rsidR="00B55C11" w:rsidRPr="003D60D3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      b)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ab/>
              <w:t>hemijsk</w:t>
            </w:r>
            <w:r w:rsidR="00A1055E" w:rsidRPr="003D60D3">
              <w:rPr>
                <w:rFonts w:ascii="Arial" w:hAnsi="Arial" w:cs="Arial"/>
                <w:i/>
                <w:iCs/>
                <w:sz w:val="24"/>
              </w:rPr>
              <w:t>ih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3D60D3">
              <w:rPr>
                <w:rFonts w:ascii="Arial" w:hAnsi="Arial" w:cs="Arial"/>
                <w:i/>
                <w:iCs/>
                <w:sz w:val="24"/>
              </w:rPr>
              <w:t>osobin</w:t>
            </w:r>
            <w:r w:rsidR="00A1055E" w:rsidRPr="003D60D3">
              <w:rPr>
                <w:rFonts w:ascii="Arial" w:hAnsi="Arial" w:cs="Arial"/>
                <w:i/>
                <w:iCs/>
                <w:sz w:val="24"/>
              </w:rPr>
              <w:t>a</w:t>
            </w:r>
            <w:r w:rsidR="00E61F40" w:rsidRPr="003D60D3">
              <w:rPr>
                <w:rFonts w:ascii="Arial" w:hAnsi="Arial" w:cs="Arial"/>
                <w:i/>
                <w:iCs/>
                <w:sz w:val="24"/>
              </w:rPr>
              <w:t xml:space="preserve"> tla</w:t>
            </w:r>
            <w:r w:rsidRPr="003D60D3">
              <w:rPr>
                <w:rFonts w:ascii="Arial" w:hAnsi="Arial" w:cs="Arial"/>
                <w:i/>
                <w:iCs/>
                <w:sz w:val="24"/>
              </w:rPr>
              <w:t xml:space="preserve"> (pH vrijednost, humus, azot (N), CaCO3, P2O5 i K2O).</w:t>
            </w:r>
          </w:p>
          <w:p w14:paraId="6E305D2D" w14:textId="2B2AAD4A" w:rsidR="00B55C11" w:rsidRPr="00E0287B" w:rsidRDefault="00D80E1E" w:rsidP="00350F13">
            <w:pPr>
              <w:rPr>
                <w:rFonts w:ascii="Arial" w:hAnsi="Arial" w:cs="Arial"/>
                <w:b/>
                <w:sz w:val="24"/>
              </w:rPr>
            </w:pPr>
            <w:r w:rsidRPr="003D60D3">
              <w:rPr>
                <w:rFonts w:ascii="Arial" w:hAnsi="Arial" w:cs="Arial"/>
                <w:b/>
                <w:sz w:val="24"/>
                <w:lang w:val="bs-Latn-BA"/>
              </w:rPr>
              <w:t xml:space="preserve">Uzorkovanje </w:t>
            </w:r>
            <w:r w:rsidR="00B55C11" w:rsidRPr="003D60D3">
              <w:rPr>
                <w:rFonts w:ascii="Arial" w:hAnsi="Arial" w:cs="Arial"/>
                <w:b/>
                <w:sz w:val="24"/>
                <w:lang w:val="bs-Latn-BA"/>
              </w:rPr>
              <w:t>zemljišta</w:t>
            </w:r>
            <w:r w:rsidRPr="003D60D3">
              <w:rPr>
                <w:rFonts w:ascii="Arial" w:hAnsi="Arial" w:cs="Arial"/>
                <w:b/>
                <w:sz w:val="24"/>
                <w:lang w:val="bs-Latn-BA"/>
              </w:rPr>
              <w:t>/tla</w:t>
            </w:r>
            <w:r w:rsidR="00B55C11" w:rsidRPr="003D60D3">
              <w:rPr>
                <w:rFonts w:ascii="Arial" w:hAnsi="Arial" w:cs="Arial"/>
                <w:b/>
                <w:sz w:val="24"/>
                <w:lang w:val="bs-Latn-BA"/>
              </w:rPr>
              <w:t xml:space="preserve"> treba </w:t>
            </w:r>
            <w:r w:rsidR="00B55C11" w:rsidRPr="00E0287B">
              <w:rPr>
                <w:rFonts w:ascii="Arial" w:hAnsi="Arial" w:cs="Arial"/>
                <w:b/>
                <w:sz w:val="24"/>
                <w:lang w:val="bs-Latn-BA"/>
              </w:rPr>
              <w:t xml:space="preserve">da vrši štručna osoba. </w:t>
            </w:r>
            <w:r w:rsidR="00B55C11" w:rsidRPr="00E0287B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14:paraId="2B3B2A53" w14:textId="77777777" w:rsidR="00B55C11" w:rsidRPr="00105B99" w:rsidRDefault="00B55C11" w:rsidP="00727725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7B618DE0" w14:textId="3B51CE17" w:rsidR="00B55C11" w:rsidRPr="00EF5146" w:rsidRDefault="00B55C11" w:rsidP="00350F13">
            <w:pPr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>Potrebn</w:t>
            </w:r>
            <w:r w:rsidR="00AB0997"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>a</w:t>
            </w:r>
            <w:r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AB0997"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>dokumentacija</w:t>
            </w:r>
            <w:r w:rsidRPr="00EF5146">
              <w:rPr>
                <w:rFonts w:ascii="Arial" w:hAnsi="Arial" w:cs="Arial"/>
                <w:b/>
                <w:bCs/>
                <w:i/>
                <w:iCs/>
                <w:sz w:val="24"/>
              </w:rPr>
              <w:t>:</w:t>
            </w:r>
          </w:p>
          <w:p w14:paraId="2C5E6005" w14:textId="5CA1744E" w:rsidR="00B55C11" w:rsidRPr="003D60D3" w:rsidRDefault="006F4405" w:rsidP="00350F13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1. Popunjen </w:t>
            </w:r>
            <w:r w:rsidRPr="003D60D3">
              <w:rPr>
                <w:rFonts w:ascii="Arial" w:hAnsi="Arial" w:cs="Arial"/>
                <w:i/>
                <w:iCs/>
                <w:sz w:val="24"/>
              </w:rPr>
              <w:t>Obrazac zahtjeva kod podizanja</w:t>
            </w:r>
            <w:r w:rsidR="00B55C11" w:rsidRPr="003D60D3">
              <w:rPr>
                <w:rFonts w:ascii="Arial" w:hAnsi="Arial" w:cs="Arial"/>
                <w:i/>
                <w:iCs/>
                <w:sz w:val="24"/>
              </w:rPr>
              <w:t xml:space="preserve"> višegodišnjih nasada</w:t>
            </w:r>
          </w:p>
          <w:p w14:paraId="1872BFD1" w14:textId="5700138B" w:rsidR="00B55C11" w:rsidRPr="003D60D3" w:rsidRDefault="00B55C11" w:rsidP="00350F13">
            <w:pPr>
              <w:rPr>
                <w:rFonts w:ascii="Arial" w:hAnsi="Arial" w:cs="Arial"/>
                <w:i/>
                <w:iCs/>
                <w:sz w:val="24"/>
              </w:rPr>
            </w:pPr>
            <w:r w:rsidRPr="003D60D3">
              <w:rPr>
                <w:rFonts w:ascii="Arial" w:hAnsi="Arial" w:cs="Arial"/>
                <w:i/>
                <w:iCs/>
                <w:sz w:val="24"/>
              </w:rPr>
              <w:t>2. Posjedovni list ili ZK izvadak,</w:t>
            </w:r>
          </w:p>
          <w:p w14:paraId="7CA04E88" w14:textId="108132D1" w:rsidR="00B55C11" w:rsidRDefault="00B55C11" w:rsidP="00350F1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2. Kopiju katastarskog plana - skicu</w:t>
            </w:r>
            <w:r w:rsidRPr="00105B99">
              <w:rPr>
                <w:rFonts w:ascii="Arial" w:hAnsi="Arial" w:cs="Arial"/>
                <w:i/>
                <w:iCs/>
                <w:sz w:val="24"/>
              </w:rPr>
              <w:t>.</w:t>
            </w:r>
            <w:r w:rsidRPr="00105B99">
              <w:rPr>
                <w:rFonts w:ascii="Arial" w:hAnsi="Arial" w:cs="Arial"/>
                <w:b/>
                <w:i/>
                <w:iCs/>
                <w:sz w:val="20"/>
                <w:szCs w:val="20"/>
                <w:lang w:val="bs-Latn-BA"/>
              </w:rPr>
              <w:t xml:space="preserve"> </w:t>
            </w:r>
          </w:p>
          <w:p w14:paraId="1C7A523A" w14:textId="77777777" w:rsidR="00B55C11" w:rsidRPr="00B16508" w:rsidRDefault="00B55C11" w:rsidP="00350F13">
            <w:pPr>
              <w:ind w:left="5760" w:firstLine="720"/>
              <w:rPr>
                <w:rFonts w:ascii="Arial" w:hAnsi="Arial" w:cs="Arial"/>
                <w:b/>
                <w:sz w:val="24"/>
              </w:rPr>
            </w:pPr>
            <w:r w:rsidRPr="00B16508">
              <w:rPr>
                <w:rFonts w:ascii="Arial" w:hAnsi="Arial" w:cs="Arial"/>
                <w:b/>
                <w:sz w:val="24"/>
              </w:rPr>
              <w:t>Podnosilac  Zahtjeva</w:t>
            </w:r>
          </w:p>
          <w:p w14:paraId="20D9B921" w14:textId="5CDF0680" w:rsidR="00FD7A61" w:rsidRPr="00AB0997" w:rsidRDefault="00B55C11" w:rsidP="00350F13">
            <w:pPr>
              <w:rPr>
                <w:rFonts w:ascii="Arial" w:hAnsi="Arial" w:cs="Arial"/>
                <w:bCs/>
                <w:sz w:val="24"/>
              </w:rPr>
            </w:pPr>
            <w:r w:rsidRPr="00B16508">
              <w:rPr>
                <w:rFonts w:ascii="Arial" w:hAnsi="Arial" w:cs="Arial"/>
                <w:b/>
                <w:sz w:val="24"/>
              </w:rPr>
              <w:t xml:space="preserve">Datum,_________________god.   </w:t>
            </w:r>
            <w:r w:rsidRPr="00B16508">
              <w:rPr>
                <w:rFonts w:ascii="Arial" w:hAnsi="Arial" w:cs="Arial"/>
                <w:b/>
                <w:sz w:val="24"/>
              </w:rPr>
              <w:tab/>
            </w:r>
            <w:r w:rsidRPr="00B16508">
              <w:rPr>
                <w:rFonts w:ascii="Arial" w:hAnsi="Arial" w:cs="Arial"/>
                <w:b/>
                <w:sz w:val="24"/>
              </w:rPr>
              <w:tab/>
            </w:r>
            <w:r w:rsidRPr="00B16508">
              <w:rPr>
                <w:rFonts w:ascii="Arial" w:hAnsi="Arial" w:cs="Arial"/>
                <w:b/>
                <w:sz w:val="24"/>
              </w:rPr>
              <w:tab/>
            </w:r>
            <w:r w:rsidRPr="00B16508">
              <w:rPr>
                <w:rFonts w:ascii="Arial" w:hAnsi="Arial" w:cs="Arial"/>
                <w:b/>
                <w:sz w:val="24"/>
              </w:rPr>
              <w:tab/>
              <w:t xml:space="preserve">                                                                   </w:t>
            </w:r>
            <w:r w:rsidR="00AB0997" w:rsidRPr="00B16508"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  <w:r w:rsidRPr="00B16508"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105B99">
              <w:rPr>
                <w:rFonts w:ascii="Arial" w:hAnsi="Arial" w:cs="Arial"/>
                <w:bCs/>
                <w:sz w:val="24"/>
              </w:rPr>
              <w:tab/>
            </w:r>
            <w:r w:rsidR="00B16508">
              <w:rPr>
                <w:rFonts w:ascii="Arial" w:hAnsi="Arial" w:cs="Arial"/>
                <w:bCs/>
                <w:sz w:val="24"/>
              </w:rPr>
              <w:t xml:space="preserve">                                                                                    ____________________</w:t>
            </w:r>
          </w:p>
        </w:tc>
      </w:tr>
    </w:tbl>
    <w:p w14:paraId="40E322A1" w14:textId="5C8D6015" w:rsidR="00105B99" w:rsidRPr="00105B99" w:rsidRDefault="00105B99" w:rsidP="00350F13">
      <w:pPr>
        <w:rPr>
          <w:rFonts w:ascii="Arial" w:hAnsi="Arial" w:cs="Arial"/>
        </w:rPr>
      </w:pPr>
      <w:bookmarkStart w:id="1" w:name="_GoBack"/>
      <w:bookmarkEnd w:id="1"/>
    </w:p>
    <w:sectPr w:rsidR="00105B99" w:rsidRPr="00105B99" w:rsidSect="003F7FE9">
      <w:headerReference w:type="default" r:id="rId8"/>
      <w:footerReference w:type="default" r:id="rId9"/>
      <w:pgSz w:w="12240" w:h="15840" w:code="1"/>
      <w:pgMar w:top="1298" w:right="1259" w:bottom="862" w:left="1259" w:header="11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1DE5" w14:textId="77777777" w:rsidR="00202BED" w:rsidRDefault="00202BED">
      <w:r>
        <w:separator/>
      </w:r>
    </w:p>
  </w:endnote>
  <w:endnote w:type="continuationSeparator" w:id="0">
    <w:p w14:paraId="5670DBDA" w14:textId="77777777" w:rsidR="00202BED" w:rsidRDefault="0020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553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B3531" w14:textId="79AD438C" w:rsidR="000D423F" w:rsidRDefault="000D423F" w:rsidP="00913489">
            <w:pPr>
              <w:pBdr>
                <w:top w:val="single" w:sz="4" w:space="13" w:color="auto"/>
              </w:pBdr>
              <w:jc w:val="center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Biskupa Čule 10, 88000 Mostar, Bosna i Hercegovina</w:t>
            </w:r>
          </w:p>
          <w:p w14:paraId="7C715934" w14:textId="17920FE6" w:rsidR="00552D38" w:rsidRPr="000D423F" w:rsidRDefault="000D423F" w:rsidP="00913489">
            <w:pPr>
              <w:pBdr>
                <w:top w:val="single" w:sz="4" w:space="13" w:color="auto"/>
              </w:pBdr>
              <w:jc w:val="center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 xml:space="preserve">Tel: ++ 387 36 335 050; Fax ++ 387 36 335 051, E-mail: </w:t>
            </w:r>
            <w:hyperlink r:id="rId1" w:history="1">
              <w:r w:rsidRPr="00F02BD2">
                <w:rPr>
                  <w:rStyle w:val="Hyperlink"/>
                  <w:rFonts w:ascii="Arial" w:hAnsi="Arial" w:cs="Arial"/>
                  <w:sz w:val="16"/>
                  <w:lang w:val="it-IT"/>
                </w:rPr>
                <w:t>ured@faz.gov.ba</w:t>
              </w:r>
            </w:hyperlink>
          </w:p>
          <w:p w14:paraId="544E550D" w14:textId="6F830529" w:rsidR="006A439B" w:rsidRDefault="006A439B" w:rsidP="00E3170D">
            <w:pPr>
              <w:pStyle w:val="Footer"/>
              <w:jc w:val="right"/>
            </w:pP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913489">
              <w:rPr>
                <w:b/>
                <w:bCs/>
                <w:i/>
                <w:iCs/>
                <w:noProof/>
                <w:sz w:val="16"/>
                <w:szCs w:val="16"/>
              </w:rPr>
              <w:t>1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A439B">
              <w:rPr>
                <w:i/>
                <w:iCs/>
                <w:sz w:val="16"/>
                <w:szCs w:val="16"/>
              </w:rPr>
              <w:t xml:space="preserve"> </w:t>
            </w:r>
            <w:r w:rsidR="00FB1C88">
              <w:rPr>
                <w:i/>
                <w:iCs/>
                <w:sz w:val="16"/>
                <w:szCs w:val="16"/>
              </w:rPr>
              <w:t>/</w:t>
            </w:r>
            <w:r w:rsidRPr="006A439B">
              <w:rPr>
                <w:i/>
                <w:iCs/>
                <w:sz w:val="16"/>
                <w:szCs w:val="16"/>
              </w:rPr>
              <w:t xml:space="preserve"> 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913489">
              <w:rPr>
                <w:b/>
                <w:bCs/>
                <w:i/>
                <w:iCs/>
                <w:noProof/>
                <w:sz w:val="16"/>
                <w:szCs w:val="16"/>
              </w:rPr>
              <w:t>1</w:t>
            </w:r>
            <w:r w:rsidRPr="006A439B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5C21B7AD" w14:textId="77777777" w:rsidR="002319C8" w:rsidRPr="00616874" w:rsidRDefault="002319C8" w:rsidP="006A439B">
    <w:pPr>
      <w:pBdr>
        <w:top w:val="single" w:sz="4" w:space="3" w:color="auto"/>
      </w:pBdr>
      <w:jc w:val="right"/>
      <w:rPr>
        <w:b/>
        <w:bCs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ECEE" w14:textId="77777777" w:rsidR="00202BED" w:rsidRDefault="00202BED">
      <w:r>
        <w:separator/>
      </w:r>
    </w:p>
  </w:footnote>
  <w:footnote w:type="continuationSeparator" w:id="0">
    <w:p w14:paraId="272A8D38" w14:textId="77777777" w:rsidR="00202BED" w:rsidRDefault="0020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9" w:type="dxa"/>
      <w:jc w:val="center"/>
      <w:tblLayout w:type="fixed"/>
      <w:tblLook w:val="0000" w:firstRow="0" w:lastRow="0" w:firstColumn="0" w:lastColumn="0" w:noHBand="0" w:noVBand="0"/>
    </w:tblPr>
    <w:tblGrid>
      <w:gridCol w:w="4112"/>
      <w:gridCol w:w="961"/>
      <w:gridCol w:w="4376"/>
    </w:tblGrid>
    <w:tr w:rsidR="000D423F" w14:paraId="188873F2" w14:textId="77777777" w:rsidTr="000D423F">
      <w:trPr>
        <w:jc w:val="center"/>
      </w:trPr>
      <w:tc>
        <w:tcPr>
          <w:tcW w:w="4112" w:type="dxa"/>
        </w:tcPr>
        <w:p w14:paraId="26BE69A4" w14:textId="77777777" w:rsidR="000D423F" w:rsidRDefault="000D423F" w:rsidP="000D423F">
          <w:pPr>
            <w:spacing w:before="120"/>
            <w:jc w:val="center"/>
            <w:rPr>
              <w:szCs w:val="22"/>
              <w:lang w:val="it-IT"/>
            </w:rPr>
          </w:pPr>
          <w:r>
            <w:rPr>
              <w:szCs w:val="22"/>
              <w:lang w:val="it-IT"/>
            </w:rPr>
            <w:t>BOSNA I HERCEGOVINA</w:t>
          </w:r>
        </w:p>
        <w:p w14:paraId="71E7727F" w14:textId="77777777" w:rsidR="000D423F" w:rsidRDefault="000D423F" w:rsidP="000D423F">
          <w:pPr>
            <w:jc w:val="center"/>
            <w:rPr>
              <w:szCs w:val="22"/>
              <w:lang w:val="it-IT"/>
            </w:rPr>
          </w:pPr>
          <w:r>
            <w:rPr>
              <w:szCs w:val="22"/>
              <w:lang w:val="it-IT"/>
            </w:rPr>
            <w:t>FEDERACIJA BOSNE I HERCEGOVINE</w:t>
          </w:r>
        </w:p>
        <w:p w14:paraId="57205BA2" w14:textId="77777777" w:rsidR="000D423F" w:rsidRDefault="000D423F" w:rsidP="000D423F">
          <w:pPr>
            <w:rPr>
              <w:b/>
              <w:szCs w:val="22"/>
            </w:rPr>
          </w:pPr>
          <w:r>
            <w:rPr>
              <w:b/>
              <w:szCs w:val="22"/>
            </w:rPr>
            <w:t>FEDERALNI AGROMEDITERANSKI ZAVOD</w:t>
          </w:r>
        </w:p>
        <w:p w14:paraId="0F684C77" w14:textId="77777777" w:rsidR="000D423F" w:rsidRDefault="000D423F" w:rsidP="000D423F">
          <w:pPr>
            <w:jc w:val="center"/>
            <w:rPr>
              <w:szCs w:val="22"/>
            </w:rPr>
          </w:pPr>
          <w:r>
            <w:rPr>
              <w:b/>
              <w:szCs w:val="22"/>
            </w:rPr>
            <w:t>MOSTAR</w:t>
          </w:r>
        </w:p>
      </w:tc>
      <w:tc>
        <w:tcPr>
          <w:tcW w:w="961" w:type="dxa"/>
        </w:tcPr>
        <w:p w14:paraId="2F4A3950" w14:textId="77777777" w:rsidR="000D423F" w:rsidRDefault="000D423F" w:rsidP="000D423F">
          <w:pPr>
            <w:jc w:val="center"/>
            <w:rPr>
              <w:szCs w:val="22"/>
            </w:rPr>
          </w:pPr>
        </w:p>
      </w:tc>
      <w:tc>
        <w:tcPr>
          <w:tcW w:w="4376" w:type="dxa"/>
        </w:tcPr>
        <w:p w14:paraId="4D8581DC" w14:textId="77777777" w:rsidR="000D423F" w:rsidRDefault="000D423F" w:rsidP="000D423F">
          <w:pPr>
            <w:spacing w:before="120"/>
            <w:jc w:val="center"/>
            <w:rPr>
              <w:szCs w:val="22"/>
            </w:rPr>
          </w:pPr>
          <w:r>
            <w:rPr>
              <w:szCs w:val="22"/>
            </w:rPr>
            <w:t>BOSNIA AND HERZEGOVINA</w:t>
          </w:r>
        </w:p>
        <w:p w14:paraId="15D3BFEC" w14:textId="77777777" w:rsidR="000D423F" w:rsidRDefault="000D423F" w:rsidP="000D423F">
          <w:pPr>
            <w:jc w:val="center"/>
            <w:rPr>
              <w:szCs w:val="22"/>
            </w:rPr>
          </w:pPr>
          <w:r>
            <w:rPr>
              <w:szCs w:val="22"/>
            </w:rPr>
            <w:t>FEDERATION  OF BOSNIA AND HERZEGOVINA</w:t>
          </w:r>
        </w:p>
        <w:p w14:paraId="777682E5" w14:textId="77777777" w:rsidR="000D423F" w:rsidRDefault="000D423F" w:rsidP="000D423F">
          <w:pPr>
            <w:jc w:val="center"/>
            <w:rPr>
              <w:szCs w:val="22"/>
            </w:rPr>
          </w:pPr>
          <w:r>
            <w:rPr>
              <w:b/>
              <w:szCs w:val="22"/>
            </w:rPr>
            <w:t>AGRO - MEDITERRANEAN INSTITUTE MOSTAR OF THE FEDERATION OF BOSNIA AND HERZEGOVINA</w:t>
          </w:r>
        </w:p>
      </w:tc>
    </w:tr>
  </w:tbl>
  <w:p w14:paraId="7963D309" w14:textId="77777777" w:rsidR="00BB709E" w:rsidRDefault="00BB709E" w:rsidP="006A4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184"/>
    <w:multiLevelType w:val="hybridMultilevel"/>
    <w:tmpl w:val="630C1E08"/>
    <w:lvl w:ilvl="0" w:tplc="921016B6">
      <w:start w:val="1"/>
      <w:numFmt w:val="lowerLetter"/>
      <w:lvlText w:val="%1)"/>
      <w:lvlJc w:val="left"/>
      <w:pPr>
        <w:ind w:left="720" w:hanging="360"/>
      </w:pPr>
      <w:rPr>
        <w:rFonts w:ascii="Merriweather" w:hAnsi="Merriweather" w:cs="Times New Roman"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52D5"/>
    <w:multiLevelType w:val="hybridMultilevel"/>
    <w:tmpl w:val="F9A49F46"/>
    <w:lvl w:ilvl="0" w:tplc="D6702E14">
      <w:start w:val="1"/>
      <w:numFmt w:val="upperLetter"/>
      <w:lvlText w:val="%1)"/>
      <w:lvlJc w:val="left"/>
      <w:pPr>
        <w:ind w:left="720" w:hanging="360"/>
      </w:pPr>
      <w:rPr>
        <w:rFonts w:ascii="Merriweather" w:hAnsi="Merriweather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05E"/>
    <w:multiLevelType w:val="hybridMultilevel"/>
    <w:tmpl w:val="DC902CAA"/>
    <w:lvl w:ilvl="0" w:tplc="5262FAFA">
      <w:start w:val="1"/>
      <w:numFmt w:val="lowerLetter"/>
      <w:lvlText w:val="%1)"/>
      <w:lvlJc w:val="left"/>
      <w:pPr>
        <w:ind w:left="720" w:hanging="360"/>
      </w:pPr>
      <w:rPr>
        <w:rFonts w:ascii="Merriweather" w:hAnsi="Merriweathe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09FB"/>
    <w:multiLevelType w:val="hybridMultilevel"/>
    <w:tmpl w:val="89CA9E20"/>
    <w:lvl w:ilvl="0" w:tplc="D8B2C22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9A7716"/>
    <w:multiLevelType w:val="hybridMultilevel"/>
    <w:tmpl w:val="FDFEA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3770"/>
    <w:multiLevelType w:val="hybridMultilevel"/>
    <w:tmpl w:val="5DEC9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12FC"/>
    <w:multiLevelType w:val="hybridMultilevel"/>
    <w:tmpl w:val="BA6A2256"/>
    <w:lvl w:ilvl="0" w:tplc="DB086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58"/>
    <w:rsid w:val="000010A0"/>
    <w:rsid w:val="00007F80"/>
    <w:rsid w:val="000205DE"/>
    <w:rsid w:val="00032A80"/>
    <w:rsid w:val="00037918"/>
    <w:rsid w:val="0006077C"/>
    <w:rsid w:val="00075F6B"/>
    <w:rsid w:val="00083C8A"/>
    <w:rsid w:val="0008532A"/>
    <w:rsid w:val="00087FB0"/>
    <w:rsid w:val="00092519"/>
    <w:rsid w:val="00097C08"/>
    <w:rsid w:val="000A37B4"/>
    <w:rsid w:val="000B0C85"/>
    <w:rsid w:val="000B49EB"/>
    <w:rsid w:val="000B69F4"/>
    <w:rsid w:val="000C2A68"/>
    <w:rsid w:val="000C35FB"/>
    <w:rsid w:val="000C4E14"/>
    <w:rsid w:val="000D423F"/>
    <w:rsid w:val="000E1421"/>
    <w:rsid w:val="000E58E9"/>
    <w:rsid w:val="000F0B6A"/>
    <w:rsid w:val="000F4404"/>
    <w:rsid w:val="00100C92"/>
    <w:rsid w:val="00104C00"/>
    <w:rsid w:val="00105B99"/>
    <w:rsid w:val="0010725A"/>
    <w:rsid w:val="00115229"/>
    <w:rsid w:val="00121237"/>
    <w:rsid w:val="001225AB"/>
    <w:rsid w:val="0013065E"/>
    <w:rsid w:val="00132777"/>
    <w:rsid w:val="001430C1"/>
    <w:rsid w:val="00157E4B"/>
    <w:rsid w:val="001627D2"/>
    <w:rsid w:val="00166AC4"/>
    <w:rsid w:val="00173454"/>
    <w:rsid w:val="00180325"/>
    <w:rsid w:val="001818AA"/>
    <w:rsid w:val="0018742B"/>
    <w:rsid w:val="001A0EFC"/>
    <w:rsid w:val="001A7298"/>
    <w:rsid w:val="001B294B"/>
    <w:rsid w:val="001B3934"/>
    <w:rsid w:val="001C2EF5"/>
    <w:rsid w:val="00200A5D"/>
    <w:rsid w:val="00200E78"/>
    <w:rsid w:val="00202BED"/>
    <w:rsid w:val="002045FD"/>
    <w:rsid w:val="0021731A"/>
    <w:rsid w:val="002242AA"/>
    <w:rsid w:val="0022785F"/>
    <w:rsid w:val="0023164E"/>
    <w:rsid w:val="002319C8"/>
    <w:rsid w:val="00253E8F"/>
    <w:rsid w:val="00256745"/>
    <w:rsid w:val="00257F7E"/>
    <w:rsid w:val="00276153"/>
    <w:rsid w:val="00280918"/>
    <w:rsid w:val="002850F5"/>
    <w:rsid w:val="00292841"/>
    <w:rsid w:val="00293EAC"/>
    <w:rsid w:val="002B0544"/>
    <w:rsid w:val="002D0AE9"/>
    <w:rsid w:val="002D438E"/>
    <w:rsid w:val="002D72CC"/>
    <w:rsid w:val="003000F6"/>
    <w:rsid w:val="00306E1C"/>
    <w:rsid w:val="003249E5"/>
    <w:rsid w:val="0033139A"/>
    <w:rsid w:val="00334D52"/>
    <w:rsid w:val="00350F13"/>
    <w:rsid w:val="00373970"/>
    <w:rsid w:val="00380D5D"/>
    <w:rsid w:val="00385D6E"/>
    <w:rsid w:val="003A2C10"/>
    <w:rsid w:val="003B3449"/>
    <w:rsid w:val="003B640D"/>
    <w:rsid w:val="003C171D"/>
    <w:rsid w:val="003C276D"/>
    <w:rsid w:val="003C42B3"/>
    <w:rsid w:val="003D05A8"/>
    <w:rsid w:val="003D3801"/>
    <w:rsid w:val="003D60D3"/>
    <w:rsid w:val="003E5CCB"/>
    <w:rsid w:val="003F7FE9"/>
    <w:rsid w:val="0040657A"/>
    <w:rsid w:val="00413B93"/>
    <w:rsid w:val="00424CA0"/>
    <w:rsid w:val="00431DA6"/>
    <w:rsid w:val="00447BE3"/>
    <w:rsid w:val="00474189"/>
    <w:rsid w:val="00476CEE"/>
    <w:rsid w:val="00480CB0"/>
    <w:rsid w:val="004817A8"/>
    <w:rsid w:val="00490E55"/>
    <w:rsid w:val="004B0F7F"/>
    <w:rsid w:val="004C0077"/>
    <w:rsid w:val="004C46FD"/>
    <w:rsid w:val="004C4DC5"/>
    <w:rsid w:val="004E4B3D"/>
    <w:rsid w:val="004E663F"/>
    <w:rsid w:val="004F27A0"/>
    <w:rsid w:val="004F3F5F"/>
    <w:rsid w:val="004F5438"/>
    <w:rsid w:val="00507034"/>
    <w:rsid w:val="00511E39"/>
    <w:rsid w:val="00516D5F"/>
    <w:rsid w:val="00522DCC"/>
    <w:rsid w:val="00543555"/>
    <w:rsid w:val="0054608B"/>
    <w:rsid w:val="0054659F"/>
    <w:rsid w:val="00552D38"/>
    <w:rsid w:val="00554156"/>
    <w:rsid w:val="0055530B"/>
    <w:rsid w:val="00557141"/>
    <w:rsid w:val="00560BF7"/>
    <w:rsid w:val="005644B6"/>
    <w:rsid w:val="00565384"/>
    <w:rsid w:val="00566AB8"/>
    <w:rsid w:val="00571E6E"/>
    <w:rsid w:val="0057438D"/>
    <w:rsid w:val="0057695A"/>
    <w:rsid w:val="0057706E"/>
    <w:rsid w:val="00582AB5"/>
    <w:rsid w:val="00585467"/>
    <w:rsid w:val="00592089"/>
    <w:rsid w:val="00597BAD"/>
    <w:rsid w:val="005A762A"/>
    <w:rsid w:val="005B0BAA"/>
    <w:rsid w:val="005B324D"/>
    <w:rsid w:val="005D6494"/>
    <w:rsid w:val="005E43D5"/>
    <w:rsid w:val="005E6132"/>
    <w:rsid w:val="005E615A"/>
    <w:rsid w:val="005F406B"/>
    <w:rsid w:val="00605DF0"/>
    <w:rsid w:val="00636F41"/>
    <w:rsid w:val="0064554B"/>
    <w:rsid w:val="0064742B"/>
    <w:rsid w:val="0064797C"/>
    <w:rsid w:val="00651171"/>
    <w:rsid w:val="006543A1"/>
    <w:rsid w:val="00656B14"/>
    <w:rsid w:val="00657D92"/>
    <w:rsid w:val="00660951"/>
    <w:rsid w:val="006614CB"/>
    <w:rsid w:val="00664B57"/>
    <w:rsid w:val="006655F2"/>
    <w:rsid w:val="00665710"/>
    <w:rsid w:val="006772F2"/>
    <w:rsid w:val="00695240"/>
    <w:rsid w:val="006A02D2"/>
    <w:rsid w:val="006A439B"/>
    <w:rsid w:val="006A5169"/>
    <w:rsid w:val="006B00FE"/>
    <w:rsid w:val="006C2F3A"/>
    <w:rsid w:val="006C5F61"/>
    <w:rsid w:val="006C6326"/>
    <w:rsid w:val="006C7C63"/>
    <w:rsid w:val="006F3028"/>
    <w:rsid w:val="006F4405"/>
    <w:rsid w:val="00717D4D"/>
    <w:rsid w:val="00724B6F"/>
    <w:rsid w:val="0072549B"/>
    <w:rsid w:val="007260D5"/>
    <w:rsid w:val="00727725"/>
    <w:rsid w:val="0073260A"/>
    <w:rsid w:val="007337BA"/>
    <w:rsid w:val="00741340"/>
    <w:rsid w:val="007448A1"/>
    <w:rsid w:val="00747F6B"/>
    <w:rsid w:val="00752D68"/>
    <w:rsid w:val="0078070F"/>
    <w:rsid w:val="00787A2E"/>
    <w:rsid w:val="007A48F2"/>
    <w:rsid w:val="007A4EC5"/>
    <w:rsid w:val="007B1F50"/>
    <w:rsid w:val="007D3952"/>
    <w:rsid w:val="007D5767"/>
    <w:rsid w:val="007E1B16"/>
    <w:rsid w:val="007F2484"/>
    <w:rsid w:val="007F57B5"/>
    <w:rsid w:val="00817487"/>
    <w:rsid w:val="008423DB"/>
    <w:rsid w:val="008449E5"/>
    <w:rsid w:val="00863A12"/>
    <w:rsid w:val="00886645"/>
    <w:rsid w:val="0089529B"/>
    <w:rsid w:val="00896425"/>
    <w:rsid w:val="008A186A"/>
    <w:rsid w:val="008A33D4"/>
    <w:rsid w:val="008A49B7"/>
    <w:rsid w:val="008A53C4"/>
    <w:rsid w:val="008A5C33"/>
    <w:rsid w:val="008C497D"/>
    <w:rsid w:val="008C4D1A"/>
    <w:rsid w:val="008C6992"/>
    <w:rsid w:val="008C76EF"/>
    <w:rsid w:val="008D47F5"/>
    <w:rsid w:val="008E2441"/>
    <w:rsid w:val="008F489B"/>
    <w:rsid w:val="009023CD"/>
    <w:rsid w:val="00904769"/>
    <w:rsid w:val="0090661B"/>
    <w:rsid w:val="00913489"/>
    <w:rsid w:val="00920669"/>
    <w:rsid w:val="0092122B"/>
    <w:rsid w:val="0092681A"/>
    <w:rsid w:val="00942111"/>
    <w:rsid w:val="0094298E"/>
    <w:rsid w:val="0094364F"/>
    <w:rsid w:val="00944B6F"/>
    <w:rsid w:val="0095684E"/>
    <w:rsid w:val="00960B5B"/>
    <w:rsid w:val="00962B5D"/>
    <w:rsid w:val="00964D9F"/>
    <w:rsid w:val="009932AD"/>
    <w:rsid w:val="009A7CE2"/>
    <w:rsid w:val="009B4228"/>
    <w:rsid w:val="009B7F7E"/>
    <w:rsid w:val="009C121A"/>
    <w:rsid w:val="009D0F2B"/>
    <w:rsid w:val="009D1C2B"/>
    <w:rsid w:val="009D75FC"/>
    <w:rsid w:val="009E0CC8"/>
    <w:rsid w:val="009E497C"/>
    <w:rsid w:val="009E5399"/>
    <w:rsid w:val="009E5EA3"/>
    <w:rsid w:val="009F64E7"/>
    <w:rsid w:val="00A038A3"/>
    <w:rsid w:val="00A1055E"/>
    <w:rsid w:val="00A105D8"/>
    <w:rsid w:val="00A13BD1"/>
    <w:rsid w:val="00A20077"/>
    <w:rsid w:val="00A24FDC"/>
    <w:rsid w:val="00A4322E"/>
    <w:rsid w:val="00A4384F"/>
    <w:rsid w:val="00A46D92"/>
    <w:rsid w:val="00A55A3D"/>
    <w:rsid w:val="00A6423A"/>
    <w:rsid w:val="00A75B13"/>
    <w:rsid w:val="00A76AF5"/>
    <w:rsid w:val="00A965B4"/>
    <w:rsid w:val="00A96BD1"/>
    <w:rsid w:val="00AA6815"/>
    <w:rsid w:val="00AB0997"/>
    <w:rsid w:val="00AB2C04"/>
    <w:rsid w:val="00AB6A52"/>
    <w:rsid w:val="00AC12D5"/>
    <w:rsid w:val="00AC4C01"/>
    <w:rsid w:val="00AC55FE"/>
    <w:rsid w:val="00AC7BBD"/>
    <w:rsid w:val="00AD0E63"/>
    <w:rsid w:val="00AE2E63"/>
    <w:rsid w:val="00B0524A"/>
    <w:rsid w:val="00B112ED"/>
    <w:rsid w:val="00B16508"/>
    <w:rsid w:val="00B24618"/>
    <w:rsid w:val="00B265A6"/>
    <w:rsid w:val="00B325EA"/>
    <w:rsid w:val="00B3390B"/>
    <w:rsid w:val="00B43582"/>
    <w:rsid w:val="00B53AAF"/>
    <w:rsid w:val="00B54091"/>
    <w:rsid w:val="00B55C11"/>
    <w:rsid w:val="00B64A17"/>
    <w:rsid w:val="00B75C7B"/>
    <w:rsid w:val="00B81172"/>
    <w:rsid w:val="00B8376F"/>
    <w:rsid w:val="00B863F5"/>
    <w:rsid w:val="00B906E0"/>
    <w:rsid w:val="00B91FDC"/>
    <w:rsid w:val="00B9326E"/>
    <w:rsid w:val="00B946FD"/>
    <w:rsid w:val="00BA5C58"/>
    <w:rsid w:val="00BB2593"/>
    <w:rsid w:val="00BB709E"/>
    <w:rsid w:val="00BC292B"/>
    <w:rsid w:val="00BD2DF0"/>
    <w:rsid w:val="00BE353F"/>
    <w:rsid w:val="00BE3815"/>
    <w:rsid w:val="00BF64BE"/>
    <w:rsid w:val="00C1422B"/>
    <w:rsid w:val="00C21077"/>
    <w:rsid w:val="00C217D3"/>
    <w:rsid w:val="00C2557D"/>
    <w:rsid w:val="00C279F6"/>
    <w:rsid w:val="00C304B2"/>
    <w:rsid w:val="00C33AAC"/>
    <w:rsid w:val="00C42DF5"/>
    <w:rsid w:val="00C5372F"/>
    <w:rsid w:val="00C673BD"/>
    <w:rsid w:val="00C82333"/>
    <w:rsid w:val="00C945F1"/>
    <w:rsid w:val="00C94DED"/>
    <w:rsid w:val="00CA2576"/>
    <w:rsid w:val="00CA42C7"/>
    <w:rsid w:val="00CA5A7F"/>
    <w:rsid w:val="00CA7E01"/>
    <w:rsid w:val="00CB1427"/>
    <w:rsid w:val="00CB45A5"/>
    <w:rsid w:val="00CB5FEA"/>
    <w:rsid w:val="00CC50F9"/>
    <w:rsid w:val="00CC6C66"/>
    <w:rsid w:val="00CE5D57"/>
    <w:rsid w:val="00D233C0"/>
    <w:rsid w:val="00D23E5B"/>
    <w:rsid w:val="00D23E9F"/>
    <w:rsid w:val="00D25E70"/>
    <w:rsid w:val="00D263D8"/>
    <w:rsid w:val="00D31B12"/>
    <w:rsid w:val="00D36996"/>
    <w:rsid w:val="00D52E5E"/>
    <w:rsid w:val="00D62C1C"/>
    <w:rsid w:val="00D62FFA"/>
    <w:rsid w:val="00D72C25"/>
    <w:rsid w:val="00D80E1E"/>
    <w:rsid w:val="00D95A25"/>
    <w:rsid w:val="00DA1B10"/>
    <w:rsid w:val="00DA7633"/>
    <w:rsid w:val="00DA7855"/>
    <w:rsid w:val="00DB1B82"/>
    <w:rsid w:val="00DC3618"/>
    <w:rsid w:val="00DE274E"/>
    <w:rsid w:val="00DE7593"/>
    <w:rsid w:val="00E0287B"/>
    <w:rsid w:val="00E04324"/>
    <w:rsid w:val="00E21853"/>
    <w:rsid w:val="00E24643"/>
    <w:rsid w:val="00E2581C"/>
    <w:rsid w:val="00E3170D"/>
    <w:rsid w:val="00E43DF8"/>
    <w:rsid w:val="00E45E40"/>
    <w:rsid w:val="00E51ECA"/>
    <w:rsid w:val="00E56159"/>
    <w:rsid w:val="00E57123"/>
    <w:rsid w:val="00E61F40"/>
    <w:rsid w:val="00E70E87"/>
    <w:rsid w:val="00E7435A"/>
    <w:rsid w:val="00E763CB"/>
    <w:rsid w:val="00E82C57"/>
    <w:rsid w:val="00E858C8"/>
    <w:rsid w:val="00E9556A"/>
    <w:rsid w:val="00E971D6"/>
    <w:rsid w:val="00EB0D9F"/>
    <w:rsid w:val="00EB5A74"/>
    <w:rsid w:val="00EC7F67"/>
    <w:rsid w:val="00EE066F"/>
    <w:rsid w:val="00EE1410"/>
    <w:rsid w:val="00EF5146"/>
    <w:rsid w:val="00EF7BA1"/>
    <w:rsid w:val="00F02844"/>
    <w:rsid w:val="00F07392"/>
    <w:rsid w:val="00F102F4"/>
    <w:rsid w:val="00F14EBA"/>
    <w:rsid w:val="00F22687"/>
    <w:rsid w:val="00F3201C"/>
    <w:rsid w:val="00F457CC"/>
    <w:rsid w:val="00F571C9"/>
    <w:rsid w:val="00F62656"/>
    <w:rsid w:val="00F66C3A"/>
    <w:rsid w:val="00F72BD5"/>
    <w:rsid w:val="00F81D73"/>
    <w:rsid w:val="00F82C87"/>
    <w:rsid w:val="00F90FE3"/>
    <w:rsid w:val="00FB1C88"/>
    <w:rsid w:val="00FB5841"/>
    <w:rsid w:val="00FC43AB"/>
    <w:rsid w:val="00FD129B"/>
    <w:rsid w:val="00FD25E7"/>
    <w:rsid w:val="00FD6D9A"/>
    <w:rsid w:val="00FD7A61"/>
    <w:rsid w:val="00FE641B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4C243"/>
  <w15:docId w15:val="{4E48CF62-9863-4733-85A8-2C6C50F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D263D8"/>
    <w:pPr>
      <w:jc w:val="both"/>
    </w:pPr>
    <w:rPr>
      <w:rFonts w:ascii="Merriweather" w:hAnsi="Merriweather"/>
      <w:sz w:val="18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276153"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17D3"/>
    <w:pPr>
      <w:tabs>
        <w:tab w:val="center" w:pos="4320"/>
        <w:tab w:val="right" w:pos="8640"/>
      </w:tabs>
    </w:pPr>
  </w:style>
  <w:style w:type="character" w:styleId="Hyperlink">
    <w:name w:val="Hyperlink"/>
    <w:rsid w:val="00C217D3"/>
    <w:rPr>
      <w:color w:val="0000FF"/>
      <w:u w:val="single"/>
    </w:rPr>
  </w:style>
  <w:style w:type="table" w:styleId="TableGrid">
    <w:name w:val="Table Grid"/>
    <w:basedOn w:val="TableNormal"/>
    <w:uiPriority w:val="59"/>
    <w:rsid w:val="00C2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rsid w:val="00C33AAC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C33AAC"/>
    <w:rPr>
      <w:rFonts w:ascii="Segoe UI" w:hAnsi="Segoe UI" w:cs="Segoe UI"/>
      <w:sz w:val="18"/>
      <w:szCs w:val="18"/>
      <w:lang w:val="hr-HR" w:eastAsia="hr-HR"/>
    </w:rPr>
  </w:style>
  <w:style w:type="character" w:styleId="Emphasis">
    <w:name w:val="Emphasis"/>
    <w:aliases w:val="Boldirano"/>
    <w:basedOn w:val="DefaultParagraphFont"/>
    <w:qFormat/>
    <w:rsid w:val="00D263D8"/>
    <w:rPr>
      <w:rFonts w:ascii="Merriweather" w:hAnsi="Merriweather"/>
      <w:b/>
      <w:i/>
      <w:iCs/>
      <w:sz w:val="20"/>
    </w:rPr>
  </w:style>
  <w:style w:type="character" w:customStyle="1" w:styleId="Heading6Char">
    <w:name w:val="Heading 6 Char"/>
    <w:basedOn w:val="DefaultParagraphFont"/>
    <w:link w:val="Heading6"/>
    <w:rsid w:val="00276153"/>
    <w:rPr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276153"/>
    <w:pPr>
      <w:spacing w:after="200" w:line="276" w:lineRule="auto"/>
      <w:ind w:left="720"/>
      <w:jc w:val="left"/>
    </w:pPr>
    <w:rPr>
      <w:rFonts w:ascii="Arial" w:eastAsia="Calibri" w:hAnsi="Arial" w:cs="Arial"/>
      <w:sz w:val="24"/>
      <w:lang w:val="en-US" w:eastAsia="en-US"/>
    </w:rPr>
  </w:style>
  <w:style w:type="character" w:customStyle="1" w:styleId="HeaderChar">
    <w:name w:val="Header Char"/>
    <w:link w:val="Header"/>
    <w:rsid w:val="00276153"/>
    <w:rPr>
      <w:rFonts w:ascii="Merriweather" w:hAnsi="Merriweather"/>
      <w:sz w:val="18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932AD"/>
    <w:rPr>
      <w:rFonts w:ascii="Merriweather" w:hAnsi="Merriweather"/>
      <w:sz w:val="1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faz.gov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_Selima_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6DFA-4297-4FFA-BE2D-D5DF41A9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FZAP</vt:lpstr>
      <vt:lpstr>FZAP</vt:lpstr>
    </vt:vector>
  </TitlesOfParts>
  <Company/>
  <LinksUpToDate>false</LinksUpToDate>
  <CharactersWithSpaces>1597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mailto:info@fzap.gov.ba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FZAP</dc:title>
  <dc:creator>Marijana Tomic</dc:creator>
  <cp:lastModifiedBy>Snjezana Krizanac</cp:lastModifiedBy>
  <cp:revision>4</cp:revision>
  <cp:lastPrinted>2024-05-24T11:54:00Z</cp:lastPrinted>
  <dcterms:created xsi:type="dcterms:W3CDTF">2024-05-24T11:52:00Z</dcterms:created>
  <dcterms:modified xsi:type="dcterms:W3CDTF">2024-05-24T11:57:00Z</dcterms:modified>
</cp:coreProperties>
</file>