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6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378"/>
        <w:gridCol w:w="2321"/>
      </w:tblGrid>
      <w:tr w:rsidR="00AB6A52" w:rsidRPr="006F3028" w14:paraId="3B3AF784" w14:textId="77777777" w:rsidTr="008C497D">
        <w:trPr>
          <w:trHeight w:val="667"/>
          <w:hidden/>
        </w:trPr>
        <w:tc>
          <w:tcPr>
            <w:tcW w:w="406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C36C344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EDE8BD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i/>
                <w:vanish/>
                <w:sz w:val="20"/>
                <w:szCs w:val="20"/>
              </w:rPr>
            </w:pPr>
            <w:r w:rsidRPr="006F3028">
              <w:rPr>
                <w:rFonts w:ascii="Arial" w:hAnsi="Arial" w:cs="Arial"/>
                <w:b/>
                <w:bCs/>
                <w:i/>
                <w:vanish/>
              </w:rPr>
              <w:t>E)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10656C1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  <w:tr w:rsidR="00AB6A52" w:rsidRPr="006F3028" w14:paraId="464E0DA6" w14:textId="77777777" w:rsidTr="008C497D">
        <w:trPr>
          <w:trHeight w:val="196"/>
          <w:hidden/>
        </w:trPr>
        <w:tc>
          <w:tcPr>
            <w:tcW w:w="40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364EC7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79219B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0AEDB5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  <w:tr w:rsidR="00AB6A52" w:rsidRPr="006F3028" w14:paraId="19151E71" w14:textId="77777777" w:rsidTr="008C497D">
        <w:trPr>
          <w:trHeight w:val="115"/>
          <w:hidden/>
        </w:trPr>
        <w:tc>
          <w:tcPr>
            <w:tcW w:w="40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6E6B6D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C1170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D5AB30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</w:tbl>
    <w:p w14:paraId="3FF1A26D" w14:textId="4BB3D498" w:rsidR="009D0F2B" w:rsidRPr="00973722" w:rsidRDefault="00727725" w:rsidP="00B24618">
      <w:pPr>
        <w:jc w:val="center"/>
        <w:rPr>
          <w:rFonts w:ascii="Arial" w:hAnsi="Arial" w:cs="Arial"/>
          <w:b/>
          <w:bCs/>
          <w:sz w:val="24"/>
          <w:szCs w:val="36"/>
        </w:rPr>
      </w:pPr>
      <w:r w:rsidRPr="00973722">
        <w:rPr>
          <w:rFonts w:ascii="Arial" w:hAnsi="Arial" w:cs="Arial"/>
          <w:b/>
          <w:bCs/>
          <w:sz w:val="24"/>
          <w:szCs w:val="36"/>
        </w:rPr>
        <w:t>OBRAZAC</w:t>
      </w:r>
      <w:r w:rsidR="00B24618" w:rsidRPr="00973722">
        <w:rPr>
          <w:rFonts w:ascii="Arial" w:hAnsi="Arial" w:cs="Arial"/>
          <w:b/>
          <w:bCs/>
          <w:sz w:val="24"/>
          <w:szCs w:val="36"/>
        </w:rPr>
        <w:t xml:space="preserve"> Z</w:t>
      </w:r>
      <w:r w:rsidRPr="00973722">
        <w:rPr>
          <w:rFonts w:ascii="Arial" w:hAnsi="Arial" w:cs="Arial"/>
          <w:b/>
          <w:bCs/>
          <w:sz w:val="24"/>
          <w:szCs w:val="36"/>
        </w:rPr>
        <w:t>AHTJEVA</w:t>
      </w:r>
      <w:r w:rsidR="00DA1B10" w:rsidRPr="00973722">
        <w:rPr>
          <w:rFonts w:ascii="Arial" w:hAnsi="Arial" w:cs="Arial"/>
          <w:b/>
          <w:bCs/>
          <w:sz w:val="24"/>
          <w:szCs w:val="36"/>
        </w:rPr>
        <w:t xml:space="preserve"> KOD PODIZANJA VIŠEGO</w:t>
      </w:r>
      <w:r w:rsidR="00F66C3A" w:rsidRPr="00973722">
        <w:rPr>
          <w:rFonts w:ascii="Arial" w:hAnsi="Arial" w:cs="Arial"/>
          <w:b/>
          <w:bCs/>
          <w:sz w:val="24"/>
          <w:szCs w:val="36"/>
        </w:rPr>
        <w:t>DI</w:t>
      </w:r>
      <w:r w:rsidR="00DA1B10" w:rsidRPr="00973722">
        <w:rPr>
          <w:rFonts w:ascii="Arial" w:hAnsi="Arial" w:cs="Arial"/>
          <w:b/>
          <w:bCs/>
          <w:sz w:val="24"/>
          <w:szCs w:val="36"/>
        </w:rPr>
        <w:t>Š</w:t>
      </w:r>
      <w:r w:rsidR="006F4405" w:rsidRPr="00973722">
        <w:rPr>
          <w:rFonts w:ascii="Arial" w:hAnsi="Arial" w:cs="Arial"/>
          <w:b/>
          <w:bCs/>
          <w:sz w:val="24"/>
          <w:szCs w:val="36"/>
        </w:rPr>
        <w:t>NJIH NA</w:t>
      </w:r>
      <w:r w:rsidR="009D0F2B" w:rsidRPr="00973722">
        <w:rPr>
          <w:rFonts w:ascii="Arial" w:hAnsi="Arial" w:cs="Arial"/>
          <w:b/>
          <w:bCs/>
          <w:sz w:val="24"/>
          <w:szCs w:val="36"/>
        </w:rPr>
        <w:t>SADA</w:t>
      </w:r>
      <w:r w:rsidR="00B24618" w:rsidRPr="00973722">
        <w:rPr>
          <w:rFonts w:ascii="Arial" w:hAnsi="Arial" w:cs="Arial"/>
          <w:b/>
          <w:bCs/>
          <w:sz w:val="24"/>
          <w:szCs w:val="36"/>
        </w:rPr>
        <w:t xml:space="preserve"> </w:t>
      </w:r>
    </w:p>
    <w:p w14:paraId="39F9967F" w14:textId="38090507" w:rsidR="009D0F2B" w:rsidRPr="00973722" w:rsidRDefault="006F4405" w:rsidP="00B246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3722">
        <w:rPr>
          <w:rFonts w:ascii="Arial" w:hAnsi="Arial" w:cs="Arial"/>
          <w:b/>
          <w:bCs/>
          <w:sz w:val="20"/>
          <w:szCs w:val="20"/>
        </w:rPr>
        <w:t>za</w:t>
      </w:r>
      <w:r w:rsidR="00CA42C7" w:rsidRPr="00973722">
        <w:rPr>
          <w:rFonts w:ascii="Arial" w:hAnsi="Arial" w:cs="Arial"/>
          <w:b/>
          <w:bCs/>
          <w:sz w:val="20"/>
          <w:szCs w:val="20"/>
        </w:rPr>
        <w:t xml:space="preserve"> izlazak na teren i uzimanje uzoraka zemljišta/tla</w:t>
      </w:r>
      <w:r w:rsidR="00F66C3A" w:rsidRPr="00973722">
        <w:rPr>
          <w:rFonts w:ascii="Arial" w:hAnsi="Arial" w:cs="Arial"/>
          <w:b/>
          <w:bCs/>
          <w:sz w:val="20"/>
          <w:szCs w:val="20"/>
        </w:rPr>
        <w:t xml:space="preserve"> za </w:t>
      </w:r>
      <w:r w:rsidRPr="00973722">
        <w:rPr>
          <w:rFonts w:ascii="Arial" w:hAnsi="Arial" w:cs="Arial"/>
          <w:b/>
          <w:bCs/>
          <w:sz w:val="20"/>
          <w:szCs w:val="20"/>
        </w:rPr>
        <w:t>analizu</w:t>
      </w:r>
      <w:r w:rsidR="00253E8F" w:rsidRPr="009737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3722">
        <w:rPr>
          <w:rFonts w:ascii="Arial" w:hAnsi="Arial" w:cs="Arial"/>
          <w:b/>
          <w:bCs/>
          <w:sz w:val="20"/>
          <w:szCs w:val="20"/>
        </w:rPr>
        <w:t>i izradu programa uređenja</w:t>
      </w:r>
      <w:r w:rsidR="00F66C3A" w:rsidRPr="00973722">
        <w:rPr>
          <w:rFonts w:ascii="Arial" w:hAnsi="Arial" w:cs="Arial"/>
          <w:b/>
          <w:bCs/>
          <w:sz w:val="20"/>
          <w:szCs w:val="20"/>
        </w:rPr>
        <w:t xml:space="preserve"> zemljišta</w:t>
      </w:r>
      <w:r w:rsidRPr="0097372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12B462" w14:textId="77777777" w:rsidR="00F66C3A" w:rsidRPr="00973722" w:rsidRDefault="00F66C3A" w:rsidP="00B24618">
      <w:pPr>
        <w:jc w:val="center"/>
        <w:rPr>
          <w:rFonts w:ascii="Arial" w:hAnsi="Arial" w:cs="Arial"/>
          <w:sz w:val="20"/>
          <w:szCs w:val="20"/>
        </w:rPr>
      </w:pPr>
    </w:p>
    <w:p w14:paraId="143D1D3D" w14:textId="77777777" w:rsidR="00AB6A52" w:rsidRPr="00973722" w:rsidRDefault="007F57B5" w:rsidP="00507034">
      <w:pPr>
        <w:rPr>
          <w:rFonts w:ascii="Arial" w:hAnsi="Arial" w:cs="Arial"/>
          <w:b/>
          <w:i/>
          <w:iCs/>
          <w:sz w:val="28"/>
          <w:szCs w:val="28"/>
        </w:rPr>
      </w:pPr>
      <w:r w:rsidRPr="00973722">
        <w:rPr>
          <w:rFonts w:ascii="Arial" w:hAnsi="Arial" w:cs="Arial"/>
          <w:b/>
          <w:i/>
          <w:iCs/>
          <w:sz w:val="28"/>
          <w:szCs w:val="28"/>
        </w:rPr>
        <w:t>Podnosioc zahtjeva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973722" w:rsidRPr="00973722" w14:paraId="5412CE04" w14:textId="77777777" w:rsidTr="00BE353F">
        <w:trPr>
          <w:trHeight w:val="376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757E0" w14:textId="0495FCF9" w:rsidR="00E21853" w:rsidRPr="00973722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67109793"/>
            <w:r w:rsidRPr="00973722">
              <w:rPr>
                <w:rFonts w:ascii="Arial" w:hAnsi="Arial" w:cs="Arial"/>
                <w:sz w:val="28"/>
                <w:szCs w:val="28"/>
              </w:rPr>
              <w:t>Ime i prezime</w:t>
            </w:r>
            <w:r w:rsidR="00F66C3A" w:rsidRPr="00973722">
              <w:rPr>
                <w:rFonts w:ascii="Arial" w:hAnsi="Arial" w:cs="Arial"/>
                <w:sz w:val="28"/>
                <w:szCs w:val="28"/>
              </w:rPr>
              <w:t>:</w:t>
            </w:r>
            <w:r w:rsidR="00E21853" w:rsidRPr="009737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73722" w:rsidRPr="00973722" w14:paraId="2D3CFECC" w14:textId="77777777" w:rsidTr="00F66C3A">
        <w:trPr>
          <w:trHeight w:val="338"/>
        </w:trPr>
        <w:tc>
          <w:tcPr>
            <w:tcW w:w="96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9DCFE2" w14:textId="6F9D676F" w:rsidR="00F66C3A" w:rsidRPr="00973722" w:rsidRDefault="00F66C3A" w:rsidP="00F66C3A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Pravno lice/obrt:</w:t>
            </w:r>
          </w:p>
        </w:tc>
      </w:tr>
      <w:tr w:rsidR="00973722" w:rsidRPr="00973722" w14:paraId="0819CF10" w14:textId="77777777" w:rsidTr="00AC55FE">
        <w:trPr>
          <w:trHeight w:val="29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765EA5" w14:textId="325C385D" w:rsidR="00E21853" w:rsidRPr="00973722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Adresa</w:t>
            </w:r>
            <w:r w:rsidR="00E21853" w:rsidRPr="0097372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F57B5" w:rsidRPr="00973722" w14:paraId="0A886BBA" w14:textId="77777777" w:rsidTr="007F57B5">
        <w:trPr>
          <w:trHeight w:val="22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5AAC" w14:textId="694F3486" w:rsidR="007F57B5" w:rsidRPr="00973722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Kontakt telefon</w:t>
            </w:r>
            <w:r w:rsidR="00E21853" w:rsidRPr="0097372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bookmarkEnd w:id="0"/>
    </w:tbl>
    <w:p w14:paraId="2E997FFC" w14:textId="77777777" w:rsidR="007F57B5" w:rsidRPr="00973722" w:rsidRDefault="007F57B5" w:rsidP="007F57B5">
      <w:pPr>
        <w:rPr>
          <w:rFonts w:ascii="Arial" w:hAnsi="Arial" w:cs="Arial"/>
          <w:sz w:val="28"/>
          <w:szCs w:val="28"/>
        </w:rPr>
      </w:pPr>
    </w:p>
    <w:p w14:paraId="279EE3F6" w14:textId="12155933" w:rsidR="007F57B5" w:rsidRPr="00973722" w:rsidRDefault="00A1055E" w:rsidP="007F57B5">
      <w:pPr>
        <w:rPr>
          <w:rFonts w:ascii="Arial" w:hAnsi="Arial" w:cs="Arial"/>
          <w:b/>
          <w:i/>
          <w:iCs/>
          <w:sz w:val="28"/>
          <w:szCs w:val="28"/>
        </w:rPr>
      </w:pPr>
      <w:r w:rsidRPr="00973722">
        <w:rPr>
          <w:rFonts w:ascii="Arial" w:hAnsi="Arial" w:cs="Arial"/>
          <w:b/>
          <w:i/>
          <w:iCs/>
          <w:sz w:val="28"/>
          <w:szCs w:val="28"/>
        </w:rPr>
        <w:t>Poda</w:t>
      </w:r>
      <w:r w:rsidR="007F57B5" w:rsidRPr="00973722">
        <w:rPr>
          <w:rFonts w:ascii="Arial" w:hAnsi="Arial" w:cs="Arial"/>
          <w:b/>
          <w:i/>
          <w:iCs/>
          <w:sz w:val="28"/>
          <w:szCs w:val="28"/>
        </w:rPr>
        <w:t xml:space="preserve">ci </w:t>
      </w:r>
      <w:r w:rsidR="00664B57" w:rsidRPr="00973722">
        <w:rPr>
          <w:rFonts w:ascii="Arial" w:hAnsi="Arial" w:cs="Arial"/>
          <w:b/>
          <w:i/>
          <w:iCs/>
          <w:sz w:val="28"/>
          <w:szCs w:val="28"/>
        </w:rPr>
        <w:t xml:space="preserve">o </w:t>
      </w:r>
      <w:r w:rsidR="007F57B5" w:rsidRPr="00973722">
        <w:rPr>
          <w:rFonts w:ascii="Arial" w:hAnsi="Arial" w:cs="Arial"/>
          <w:b/>
          <w:i/>
          <w:iCs/>
          <w:sz w:val="28"/>
          <w:szCs w:val="28"/>
        </w:rPr>
        <w:t>zemljištu</w:t>
      </w:r>
      <w:r w:rsidR="00664B57" w:rsidRPr="00973722">
        <w:rPr>
          <w:rFonts w:ascii="Arial" w:hAnsi="Arial" w:cs="Arial"/>
          <w:b/>
          <w:i/>
          <w:iCs/>
          <w:sz w:val="28"/>
          <w:szCs w:val="28"/>
        </w:rPr>
        <w:t>/tlu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973722" w:rsidRPr="00973722" w14:paraId="5B9FF6B6" w14:textId="77777777" w:rsidTr="00AB0997">
        <w:trPr>
          <w:trHeight w:val="8516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9DD2D" w14:textId="77777777" w:rsidR="00B55C11" w:rsidRPr="00973722" w:rsidRDefault="00B55C11" w:rsidP="0058079B">
            <w:pPr>
              <w:rPr>
                <w:rFonts w:ascii="Arial" w:hAnsi="Arial" w:cs="Arial"/>
                <w:sz w:val="24"/>
              </w:rPr>
            </w:pPr>
          </w:p>
          <w:p w14:paraId="34489A82" w14:textId="73A57A34" w:rsidR="00B55C11" w:rsidRPr="00973722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Općina/Grad___________________</w:t>
            </w:r>
            <w:r w:rsidRPr="00973722">
              <w:rPr>
                <w:sz w:val="20"/>
                <w:szCs w:val="28"/>
              </w:rPr>
              <w:t xml:space="preserve">             </w:t>
            </w:r>
            <w:r w:rsidR="00F90FE3" w:rsidRPr="00973722">
              <w:rPr>
                <w:rFonts w:ascii="Arial" w:hAnsi="Arial" w:cs="Arial"/>
                <w:sz w:val="28"/>
                <w:szCs w:val="28"/>
              </w:rPr>
              <w:t>K.O.____________________</w:t>
            </w:r>
            <w:r w:rsidRPr="00973722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14:paraId="7FFA0182" w14:textId="77777777" w:rsidR="00B55C11" w:rsidRPr="00973722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34627D" w14:textId="6C01DEFA" w:rsidR="007F57B5" w:rsidRPr="00973722" w:rsidRDefault="00AC55FE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Broj parcele</w:t>
            </w:r>
            <w:r w:rsidR="006543A1" w:rsidRPr="00973722">
              <w:rPr>
                <w:rFonts w:ascii="Arial" w:hAnsi="Arial" w:cs="Arial"/>
                <w:sz w:val="28"/>
                <w:szCs w:val="28"/>
              </w:rPr>
              <w:t>/a</w:t>
            </w:r>
            <w:r w:rsidRPr="00973722">
              <w:rPr>
                <w:rFonts w:ascii="Arial" w:hAnsi="Arial" w:cs="Arial"/>
                <w:sz w:val="28"/>
                <w:szCs w:val="28"/>
              </w:rPr>
              <w:t xml:space="preserve"> k.</w:t>
            </w:r>
            <w:r w:rsidR="006543A1" w:rsidRPr="009737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3722">
              <w:rPr>
                <w:rFonts w:ascii="Arial" w:hAnsi="Arial" w:cs="Arial"/>
                <w:sz w:val="28"/>
                <w:szCs w:val="28"/>
              </w:rPr>
              <w:t>č.</w:t>
            </w:r>
            <w:r w:rsidR="006543A1" w:rsidRPr="00973722">
              <w:rPr>
                <w:rFonts w:ascii="Arial" w:hAnsi="Arial" w:cs="Arial"/>
                <w:sz w:val="28"/>
                <w:szCs w:val="28"/>
              </w:rPr>
              <w:t>:</w:t>
            </w:r>
            <w:r w:rsidR="00B53AAF" w:rsidRPr="00973722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B55C11" w:rsidRPr="00973722">
              <w:rPr>
                <w:rFonts w:ascii="Arial" w:hAnsi="Arial" w:cs="Arial"/>
                <w:sz w:val="28"/>
                <w:szCs w:val="28"/>
              </w:rPr>
              <w:t>__________</w:t>
            </w:r>
            <w:r w:rsidR="00F90FE3" w:rsidRPr="00973722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14:paraId="321744A3" w14:textId="77777777" w:rsidR="00B55C11" w:rsidRPr="00973722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DD3391" w14:textId="77777777" w:rsidR="00B55C11" w:rsidRPr="00973722" w:rsidRDefault="00B55C11" w:rsidP="0058079B">
            <w:pPr>
              <w:rPr>
                <w:rFonts w:ascii="Arial" w:hAnsi="Arial" w:cs="Arial"/>
                <w:sz w:val="24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Površina u ha:</w:t>
            </w:r>
            <w:r w:rsidR="00B53AAF" w:rsidRPr="00973722">
              <w:rPr>
                <w:rFonts w:ascii="Arial" w:hAnsi="Arial" w:cs="Arial"/>
                <w:sz w:val="28"/>
                <w:szCs w:val="28"/>
              </w:rPr>
              <w:t>_</w:t>
            </w:r>
            <w:r w:rsidRPr="00973722">
              <w:rPr>
                <w:rFonts w:ascii="Arial" w:hAnsi="Arial" w:cs="Arial"/>
                <w:sz w:val="28"/>
                <w:szCs w:val="28"/>
              </w:rPr>
              <w:t>___________</w:t>
            </w:r>
          </w:p>
          <w:p w14:paraId="3AC4DA7A" w14:textId="77777777" w:rsidR="00B55C11" w:rsidRPr="00973722" w:rsidRDefault="00B55C11" w:rsidP="00AC5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E3022F" w14:textId="43DAC052" w:rsidR="00B55C11" w:rsidRPr="00973722" w:rsidRDefault="00B55C11" w:rsidP="005E613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73722">
              <w:rPr>
                <w:rFonts w:ascii="Arial" w:hAnsi="Arial" w:cs="Arial"/>
                <w:sz w:val="28"/>
                <w:szCs w:val="28"/>
                <w:u w:val="single"/>
              </w:rPr>
              <w:t>Potrebna je samo analiz</w:t>
            </w:r>
            <w:r w:rsidR="00A91A57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973722">
              <w:rPr>
                <w:rFonts w:ascii="Arial" w:hAnsi="Arial" w:cs="Arial"/>
                <w:sz w:val="28"/>
                <w:szCs w:val="28"/>
                <w:u w:val="single"/>
              </w:rPr>
              <w:t xml:space="preserve"> zemljišta:                         DA           NE</w:t>
            </w:r>
          </w:p>
          <w:p w14:paraId="0D486E1E" w14:textId="77777777" w:rsidR="00B55C11" w:rsidRPr="00973722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D6A03" w14:textId="357680F6" w:rsidR="00B55C11" w:rsidRPr="00973722" w:rsidRDefault="00B55C11" w:rsidP="0072772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73722">
              <w:rPr>
                <w:rFonts w:ascii="Arial" w:hAnsi="Arial" w:cs="Arial"/>
                <w:sz w:val="28"/>
                <w:szCs w:val="28"/>
                <w:u w:val="single"/>
              </w:rPr>
              <w:t>Potrebno je uraditi Program uređenja zemljišta:      DA            NE</w:t>
            </w:r>
          </w:p>
          <w:p w14:paraId="661F4492" w14:textId="06C7B94F" w:rsidR="00B55C11" w:rsidRPr="00973722" w:rsidRDefault="00B55C11" w:rsidP="00AC55FE">
            <w:pPr>
              <w:rPr>
                <w:rFonts w:ascii="Arial" w:hAnsi="Arial" w:cs="Arial"/>
                <w:b/>
                <w:bCs/>
                <w:sz w:val="24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>(Ukoliko je odgovor sa DA, prilagoditi Program prema</w:t>
            </w:r>
            <w:r w:rsidR="007A4EC5" w:rsidRPr="00973722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>Aneksu XVIII</w:t>
            </w:r>
            <w:r w:rsidR="00E0287B" w:rsidRPr="00973722">
              <w:rPr>
                <w:rFonts w:ascii="Arial" w:hAnsi="Arial" w:cs="Arial"/>
                <w:i/>
                <w:iCs/>
                <w:sz w:val="24"/>
              </w:rPr>
              <w:t>,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E0287B" w:rsidRPr="00973722">
              <w:rPr>
                <w:rFonts w:ascii="Arial" w:hAnsi="Arial" w:cs="Arial"/>
                <w:i/>
                <w:iCs/>
                <w:sz w:val="24"/>
              </w:rPr>
              <w:t xml:space="preserve">članu 5. stav </w:t>
            </w:r>
            <w:r w:rsidR="006F4405" w:rsidRPr="00973722">
              <w:rPr>
                <w:rFonts w:ascii="Arial" w:hAnsi="Arial" w:cs="Arial"/>
                <w:i/>
                <w:iCs/>
                <w:sz w:val="24"/>
              </w:rPr>
              <w:t>(</w:t>
            </w:r>
            <w:r w:rsidR="00E0287B" w:rsidRPr="00973722">
              <w:rPr>
                <w:rFonts w:ascii="Arial" w:hAnsi="Arial" w:cs="Arial"/>
                <w:i/>
                <w:iCs/>
                <w:sz w:val="24"/>
              </w:rPr>
              <w:t>13</w:t>
            </w:r>
            <w:r w:rsidR="006F4405" w:rsidRPr="00973722">
              <w:rPr>
                <w:rFonts w:ascii="Arial" w:hAnsi="Arial" w:cs="Arial"/>
                <w:i/>
                <w:iCs/>
                <w:sz w:val="24"/>
              </w:rPr>
              <w:t>)</w:t>
            </w:r>
            <w:r w:rsidR="00E0287B" w:rsidRPr="00973722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>iz Pravilnika</w:t>
            </w:r>
            <w:r w:rsidRPr="00973722">
              <w:t xml:space="preserve"> 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>o uslovima i načinu ostvarenja novčanih podrški po modelu Ruralnog razvoja)</w:t>
            </w:r>
          </w:p>
          <w:p w14:paraId="3E6F92F6" w14:textId="35C0E2E8" w:rsidR="00B55C11" w:rsidRPr="00973722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BD15019" w14:textId="30D28AD9" w:rsidR="00F90FE3" w:rsidRPr="00973722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Navesti planirani višegodišnji nasad</w:t>
            </w:r>
            <w:r w:rsidR="00F90FE3" w:rsidRPr="00973722">
              <w:rPr>
                <w:rFonts w:ascii="Arial" w:hAnsi="Arial" w:cs="Arial"/>
                <w:sz w:val="28"/>
                <w:szCs w:val="28"/>
              </w:rPr>
              <w:t>, kulturu/</w:t>
            </w:r>
            <w:r w:rsidR="00F66C3A" w:rsidRPr="00973722">
              <w:rPr>
                <w:rFonts w:ascii="Arial" w:hAnsi="Arial" w:cs="Arial"/>
                <w:sz w:val="28"/>
                <w:szCs w:val="28"/>
              </w:rPr>
              <w:t>e</w:t>
            </w:r>
            <w:r w:rsidRPr="0097372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501AEB5" w14:textId="37B64A2B" w:rsidR="00B55C11" w:rsidRPr="00973722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  <w:r w:rsidRPr="00973722">
              <w:rPr>
                <w:rFonts w:ascii="Arial" w:hAnsi="Arial" w:cs="Arial"/>
                <w:sz w:val="28"/>
                <w:szCs w:val="28"/>
              </w:rPr>
              <w:t>__________</w:t>
            </w:r>
            <w:r w:rsidR="00F66C3A" w:rsidRPr="00973722">
              <w:rPr>
                <w:rFonts w:ascii="Arial" w:hAnsi="Arial" w:cs="Arial"/>
                <w:sz w:val="28"/>
                <w:szCs w:val="28"/>
              </w:rPr>
              <w:t>____________</w:t>
            </w:r>
            <w:r w:rsidR="00F90FE3" w:rsidRPr="00973722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14:paraId="1E8BC878" w14:textId="77777777" w:rsidR="00F90FE3" w:rsidRPr="00973722" w:rsidRDefault="00F90FE3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F65E37D" w14:textId="13AAE7D0" w:rsidR="00B55C11" w:rsidRPr="00973722" w:rsidRDefault="00A1055E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>Obavezna analiza</w:t>
            </w:r>
            <w:r w:rsidR="00B55C11" w:rsidRPr="00973722">
              <w:rPr>
                <w:rFonts w:ascii="Arial" w:hAnsi="Arial" w:cs="Arial"/>
                <w:i/>
                <w:iCs/>
                <w:sz w:val="24"/>
              </w:rPr>
              <w:t xml:space="preserve"> uzorka tla sa dvije dubine: </w:t>
            </w:r>
            <w:r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0 - 30 cm i </w:t>
            </w:r>
            <w:r w:rsidR="00B55C11"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>30 - 60 cm,</w:t>
            </w:r>
            <w:r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Pr="00973722">
              <w:rPr>
                <w:rFonts w:ascii="Arial" w:hAnsi="Arial" w:cs="Arial"/>
                <w:bCs/>
                <w:i/>
                <w:iCs/>
                <w:sz w:val="24"/>
              </w:rPr>
              <w:t>za određivanje:</w:t>
            </w:r>
            <w:r w:rsidR="00B55C11" w:rsidRPr="00973722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32D52820" w14:textId="05CD4884" w:rsidR="00B55C11" w:rsidRPr="00973722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      a)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ab/>
              <w:t>fizičk</w:t>
            </w:r>
            <w:r w:rsidR="00A1055E" w:rsidRPr="00973722">
              <w:rPr>
                <w:rFonts w:ascii="Arial" w:hAnsi="Arial" w:cs="Arial"/>
                <w:i/>
                <w:iCs/>
                <w:sz w:val="24"/>
              </w:rPr>
              <w:t>ih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osobin</w:t>
            </w:r>
            <w:r w:rsidR="00A1055E" w:rsidRPr="00973722">
              <w:rPr>
                <w:rFonts w:ascii="Arial" w:hAnsi="Arial" w:cs="Arial"/>
                <w:i/>
                <w:iCs/>
                <w:sz w:val="24"/>
              </w:rPr>
              <w:t>a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tla (u zavisnosti od planirane kulture),</w:t>
            </w:r>
          </w:p>
          <w:p w14:paraId="367114E3" w14:textId="59E437C2" w:rsidR="00B55C11" w:rsidRPr="00973722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      b)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ab/>
              <w:t>hemijsk</w:t>
            </w:r>
            <w:r w:rsidR="00A1055E" w:rsidRPr="00973722">
              <w:rPr>
                <w:rFonts w:ascii="Arial" w:hAnsi="Arial" w:cs="Arial"/>
                <w:i/>
                <w:iCs/>
                <w:sz w:val="24"/>
              </w:rPr>
              <w:t>ih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osobin</w:t>
            </w:r>
            <w:r w:rsidR="00A1055E" w:rsidRPr="00973722">
              <w:rPr>
                <w:rFonts w:ascii="Arial" w:hAnsi="Arial" w:cs="Arial"/>
                <w:i/>
                <w:iCs/>
                <w:sz w:val="24"/>
              </w:rPr>
              <w:t>a</w:t>
            </w:r>
            <w:r w:rsidR="00E61F40" w:rsidRPr="00973722">
              <w:rPr>
                <w:rFonts w:ascii="Arial" w:hAnsi="Arial" w:cs="Arial"/>
                <w:i/>
                <w:iCs/>
                <w:sz w:val="24"/>
              </w:rPr>
              <w:t xml:space="preserve"> tla</w:t>
            </w:r>
            <w:r w:rsidRPr="00973722">
              <w:rPr>
                <w:rFonts w:ascii="Arial" w:hAnsi="Arial" w:cs="Arial"/>
                <w:i/>
                <w:iCs/>
                <w:sz w:val="24"/>
              </w:rPr>
              <w:t xml:space="preserve"> (pH vrijednost, humus, azot (N), CaCO3, P2O5 i K2O).</w:t>
            </w:r>
          </w:p>
          <w:p w14:paraId="6E305D2D" w14:textId="7DE7B0AC" w:rsidR="00B55C11" w:rsidRPr="00973722" w:rsidRDefault="00D80E1E" w:rsidP="00350F13">
            <w:pPr>
              <w:rPr>
                <w:rFonts w:ascii="Arial" w:hAnsi="Arial" w:cs="Arial"/>
                <w:b/>
                <w:sz w:val="24"/>
              </w:rPr>
            </w:pPr>
            <w:r w:rsidRPr="00973722">
              <w:rPr>
                <w:rFonts w:ascii="Arial" w:hAnsi="Arial" w:cs="Arial"/>
                <w:b/>
                <w:sz w:val="24"/>
                <w:lang w:val="bs-Latn-BA"/>
              </w:rPr>
              <w:t xml:space="preserve">Uzorkovanje </w:t>
            </w:r>
            <w:r w:rsidR="00B55C11" w:rsidRPr="00973722">
              <w:rPr>
                <w:rFonts w:ascii="Arial" w:hAnsi="Arial" w:cs="Arial"/>
                <w:b/>
                <w:sz w:val="24"/>
                <w:lang w:val="bs-Latn-BA"/>
              </w:rPr>
              <w:t>zemljišta</w:t>
            </w:r>
            <w:r w:rsidRPr="00973722">
              <w:rPr>
                <w:rFonts w:ascii="Arial" w:hAnsi="Arial" w:cs="Arial"/>
                <w:b/>
                <w:sz w:val="24"/>
                <w:lang w:val="bs-Latn-BA"/>
              </w:rPr>
              <w:t>/tla</w:t>
            </w:r>
            <w:r w:rsidR="00A91A57">
              <w:rPr>
                <w:rFonts w:ascii="Arial" w:hAnsi="Arial" w:cs="Arial"/>
                <w:b/>
                <w:sz w:val="24"/>
                <w:lang w:val="bs-Latn-BA"/>
              </w:rPr>
              <w:t xml:space="preserve"> treba da vrši s</w:t>
            </w:r>
            <w:r w:rsidR="00B55C11" w:rsidRPr="00973722">
              <w:rPr>
                <w:rFonts w:ascii="Arial" w:hAnsi="Arial" w:cs="Arial"/>
                <w:b/>
                <w:sz w:val="24"/>
                <w:lang w:val="bs-Latn-BA"/>
              </w:rPr>
              <w:t xml:space="preserve">tručna osoba. </w:t>
            </w:r>
            <w:r w:rsidR="00B55C11" w:rsidRPr="00973722"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1" w:name="_GoBack"/>
            <w:bookmarkEnd w:id="1"/>
            <w:r w:rsidR="00B55C11" w:rsidRPr="0097372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3B2A53" w14:textId="77777777" w:rsidR="00B55C11" w:rsidRPr="00973722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7B618DE0" w14:textId="3B51CE17" w:rsidR="00B55C11" w:rsidRPr="00973722" w:rsidRDefault="00B55C11" w:rsidP="00350F13">
            <w:pPr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>Potrebn</w:t>
            </w:r>
            <w:r w:rsidR="00AB0997"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>a</w:t>
            </w:r>
            <w:r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AB0997"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>dokumentacija</w:t>
            </w:r>
            <w:r w:rsidRPr="00973722">
              <w:rPr>
                <w:rFonts w:ascii="Arial" w:hAnsi="Arial" w:cs="Arial"/>
                <w:b/>
                <w:bCs/>
                <w:i/>
                <w:iCs/>
                <w:sz w:val="24"/>
              </w:rPr>
              <w:t>:</w:t>
            </w:r>
          </w:p>
          <w:p w14:paraId="2C5E6005" w14:textId="5CA1744E" w:rsidR="00B55C11" w:rsidRPr="00973722" w:rsidRDefault="006F4405" w:rsidP="00350F13">
            <w:pPr>
              <w:rPr>
                <w:rFonts w:ascii="Arial" w:hAnsi="Arial" w:cs="Arial"/>
                <w:i/>
                <w:iCs/>
                <w:sz w:val="24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>1. Popunjen Obrazac zahtjeva kod podizanja</w:t>
            </w:r>
            <w:r w:rsidR="00B55C11" w:rsidRPr="00973722">
              <w:rPr>
                <w:rFonts w:ascii="Arial" w:hAnsi="Arial" w:cs="Arial"/>
                <w:i/>
                <w:iCs/>
                <w:sz w:val="24"/>
              </w:rPr>
              <w:t xml:space="preserve"> višegodišnjih nasada</w:t>
            </w:r>
          </w:p>
          <w:p w14:paraId="1872BFD1" w14:textId="5700138B" w:rsidR="00B55C11" w:rsidRPr="00973722" w:rsidRDefault="00B55C11" w:rsidP="00350F13">
            <w:pPr>
              <w:rPr>
                <w:rFonts w:ascii="Arial" w:hAnsi="Arial" w:cs="Arial"/>
                <w:i/>
                <w:iCs/>
                <w:sz w:val="24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>2. Posjedovni list ili ZK izvadak,</w:t>
            </w:r>
          </w:p>
          <w:p w14:paraId="7CA04E88" w14:textId="108132D1" w:rsidR="00B55C11" w:rsidRPr="00973722" w:rsidRDefault="00B55C11" w:rsidP="00350F1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bs-Latn-BA"/>
              </w:rPr>
            </w:pPr>
            <w:r w:rsidRPr="00973722">
              <w:rPr>
                <w:rFonts w:ascii="Arial" w:hAnsi="Arial" w:cs="Arial"/>
                <w:i/>
                <w:iCs/>
                <w:sz w:val="24"/>
              </w:rPr>
              <w:t>2. Kopiju katastarskog plana - skicu.</w:t>
            </w:r>
            <w:r w:rsidRPr="00973722">
              <w:rPr>
                <w:rFonts w:ascii="Arial" w:hAnsi="Arial" w:cs="Arial"/>
                <w:b/>
                <w:i/>
                <w:iCs/>
                <w:sz w:val="20"/>
                <w:szCs w:val="20"/>
                <w:lang w:val="bs-Latn-BA"/>
              </w:rPr>
              <w:t xml:space="preserve"> </w:t>
            </w:r>
          </w:p>
          <w:p w14:paraId="1C7A523A" w14:textId="77777777" w:rsidR="00B55C11" w:rsidRPr="00973722" w:rsidRDefault="00B55C11" w:rsidP="00350F13">
            <w:pPr>
              <w:ind w:left="5760" w:firstLine="720"/>
              <w:rPr>
                <w:rFonts w:ascii="Arial" w:hAnsi="Arial" w:cs="Arial"/>
                <w:b/>
                <w:sz w:val="24"/>
              </w:rPr>
            </w:pPr>
            <w:r w:rsidRPr="00973722">
              <w:rPr>
                <w:rFonts w:ascii="Arial" w:hAnsi="Arial" w:cs="Arial"/>
                <w:b/>
                <w:sz w:val="24"/>
              </w:rPr>
              <w:t>Podnosilac  Zahtjeva</w:t>
            </w:r>
          </w:p>
          <w:p w14:paraId="20D9B921" w14:textId="5CDF0680" w:rsidR="00FD7A61" w:rsidRPr="00973722" w:rsidRDefault="00B55C11" w:rsidP="00350F13">
            <w:pPr>
              <w:rPr>
                <w:rFonts w:ascii="Arial" w:hAnsi="Arial" w:cs="Arial"/>
                <w:bCs/>
                <w:sz w:val="24"/>
              </w:rPr>
            </w:pPr>
            <w:r w:rsidRPr="00973722">
              <w:rPr>
                <w:rFonts w:ascii="Arial" w:hAnsi="Arial" w:cs="Arial"/>
                <w:b/>
                <w:sz w:val="24"/>
              </w:rPr>
              <w:t xml:space="preserve">Datum,_________________god.   </w:t>
            </w:r>
            <w:r w:rsidRPr="00973722">
              <w:rPr>
                <w:rFonts w:ascii="Arial" w:hAnsi="Arial" w:cs="Arial"/>
                <w:b/>
                <w:sz w:val="24"/>
              </w:rPr>
              <w:tab/>
            </w:r>
            <w:r w:rsidRPr="00973722">
              <w:rPr>
                <w:rFonts w:ascii="Arial" w:hAnsi="Arial" w:cs="Arial"/>
                <w:b/>
                <w:sz w:val="24"/>
              </w:rPr>
              <w:tab/>
            </w:r>
            <w:r w:rsidRPr="00973722">
              <w:rPr>
                <w:rFonts w:ascii="Arial" w:hAnsi="Arial" w:cs="Arial"/>
                <w:b/>
                <w:sz w:val="24"/>
              </w:rPr>
              <w:tab/>
            </w:r>
            <w:r w:rsidRPr="00973722">
              <w:rPr>
                <w:rFonts w:ascii="Arial" w:hAnsi="Arial" w:cs="Arial"/>
                <w:b/>
                <w:sz w:val="24"/>
              </w:rPr>
              <w:tab/>
              <w:t xml:space="preserve">                                                                   </w:t>
            </w:r>
            <w:r w:rsidR="00AB0997" w:rsidRPr="00973722"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  <w:r w:rsidRPr="00973722"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973722">
              <w:rPr>
                <w:rFonts w:ascii="Arial" w:hAnsi="Arial" w:cs="Arial"/>
                <w:bCs/>
                <w:sz w:val="24"/>
              </w:rPr>
              <w:tab/>
            </w:r>
            <w:r w:rsidR="00B16508" w:rsidRPr="00973722">
              <w:rPr>
                <w:rFonts w:ascii="Arial" w:hAnsi="Arial" w:cs="Arial"/>
                <w:bCs/>
                <w:sz w:val="24"/>
              </w:rPr>
              <w:t xml:space="preserve">                                                                                    ____________________</w:t>
            </w:r>
          </w:p>
        </w:tc>
      </w:tr>
    </w:tbl>
    <w:p w14:paraId="40E322A1" w14:textId="5C8D6015" w:rsidR="00105B99" w:rsidRPr="00105B99" w:rsidRDefault="00105B99" w:rsidP="00350F13">
      <w:pPr>
        <w:rPr>
          <w:rFonts w:ascii="Arial" w:hAnsi="Arial" w:cs="Arial"/>
        </w:rPr>
      </w:pPr>
    </w:p>
    <w:sectPr w:rsidR="00105B99" w:rsidRPr="00105B99" w:rsidSect="003F7FE9">
      <w:headerReference w:type="default" r:id="rId8"/>
      <w:footerReference w:type="default" r:id="rId9"/>
      <w:pgSz w:w="12240" w:h="15840" w:code="1"/>
      <w:pgMar w:top="1298" w:right="1259" w:bottom="862" w:left="1259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2EA4" w14:textId="77777777" w:rsidR="00DE1C29" w:rsidRDefault="00DE1C29">
      <w:r>
        <w:separator/>
      </w:r>
    </w:p>
  </w:endnote>
  <w:endnote w:type="continuationSeparator" w:id="0">
    <w:p w14:paraId="5A77E363" w14:textId="77777777" w:rsidR="00DE1C29" w:rsidRDefault="00DE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553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15934" w14:textId="77777777" w:rsidR="006A439B" w:rsidRPr="005B0BAA" w:rsidRDefault="006A439B" w:rsidP="006A439B">
            <w:pPr>
              <w:pBdr>
                <w:top w:val="single" w:sz="4" w:space="3" w:color="auto"/>
              </w:pBdr>
              <w:spacing w:line="276" w:lineRule="auto"/>
              <w:jc w:val="center"/>
              <w:rPr>
                <w:b/>
                <w:szCs w:val="18"/>
                <w:lang w:val="it-IT"/>
              </w:rPr>
            </w:pPr>
            <w:r w:rsidRPr="005B0BAA">
              <w:rPr>
                <w:b/>
                <w:szCs w:val="18"/>
                <w:lang w:val="it-IT"/>
              </w:rPr>
              <w:t>Dolina 6, 71000 Sarajevo Bosna i Hercegovina</w:t>
            </w:r>
          </w:p>
          <w:p w14:paraId="23782C75" w14:textId="4C9BE4ED" w:rsidR="006A439B" w:rsidRPr="005B0BAA" w:rsidRDefault="006A439B" w:rsidP="006A439B">
            <w:pPr>
              <w:pBdr>
                <w:top w:val="single" w:sz="4" w:space="3" w:color="auto"/>
              </w:pBdr>
              <w:spacing w:line="276" w:lineRule="auto"/>
              <w:jc w:val="center"/>
              <w:rPr>
                <w:b/>
                <w:sz w:val="12"/>
                <w:szCs w:val="12"/>
                <w:lang w:val="it-IT"/>
              </w:rPr>
            </w:pPr>
            <w:r w:rsidRPr="005B0BAA">
              <w:rPr>
                <w:b/>
                <w:szCs w:val="18"/>
                <w:lang w:val="it-IT"/>
              </w:rPr>
              <w:t xml:space="preserve">Tel: ++ 387 33 </w:t>
            </w:r>
            <w:r w:rsidR="00A55A3D">
              <w:rPr>
                <w:b/>
                <w:szCs w:val="18"/>
                <w:lang w:val="it-IT"/>
              </w:rPr>
              <w:t>254 840</w:t>
            </w:r>
            <w:r w:rsidRPr="005B0BAA">
              <w:rPr>
                <w:b/>
                <w:szCs w:val="18"/>
                <w:lang w:val="it-IT"/>
              </w:rPr>
              <w:t xml:space="preserve">; Fax ++ 387 33 26 82 61, E-mail: </w:t>
            </w:r>
            <w:hyperlink r:id="rId1" w:history="1">
              <w:r w:rsidRPr="005B0BAA">
                <w:rPr>
                  <w:rStyle w:val="Hyperlink"/>
                  <w:b/>
                  <w:szCs w:val="18"/>
                  <w:lang w:val="it-IT"/>
                </w:rPr>
                <w:t>info@fzap.gov.ba</w:t>
              </w:r>
            </w:hyperlink>
            <w:r>
              <w:rPr>
                <w:rStyle w:val="Hyperlink"/>
                <w:b/>
                <w:szCs w:val="18"/>
                <w:lang w:val="it-IT"/>
              </w:rPr>
              <w:t xml:space="preserve">  </w:t>
            </w:r>
          </w:p>
          <w:p w14:paraId="544E550D" w14:textId="0600777B" w:rsidR="006A439B" w:rsidRDefault="006A439B" w:rsidP="00E3170D">
            <w:pPr>
              <w:pStyle w:val="Footer"/>
              <w:jc w:val="right"/>
            </w:pPr>
            <w:r>
              <w:rPr>
                <w:b/>
                <w:bCs/>
                <w:noProof/>
                <w:lang w:val="en-US" w:eastAsia="en-US"/>
              </w:rPr>
              <w:drawing>
                <wp:inline distT="0" distB="0" distL="0" distR="0" wp14:anchorId="19CF8BA3" wp14:editId="4A2C99EC">
                  <wp:extent cx="914400" cy="4330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E3170D">
              <w:t xml:space="preserve">           </w:t>
            </w:r>
            <w:r>
              <w:t xml:space="preserve">          </w:t>
            </w:r>
            <w:r w:rsidR="00FB1C88">
              <w:t xml:space="preserve">   </w:t>
            </w:r>
            <w:r>
              <w:t xml:space="preserve">                                                          </w:t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A91A57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="00FB1C88">
              <w:rPr>
                <w:i/>
                <w:iCs/>
                <w:sz w:val="16"/>
                <w:szCs w:val="16"/>
              </w:rPr>
              <w:t>/</w:t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A91A57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5C21B7AD" w14:textId="77777777" w:rsidR="002319C8" w:rsidRPr="00616874" w:rsidRDefault="002319C8" w:rsidP="006A439B">
    <w:pPr>
      <w:pBdr>
        <w:top w:val="single" w:sz="4" w:space="3" w:color="auto"/>
      </w:pBdr>
      <w:jc w:val="right"/>
      <w:rPr>
        <w:b/>
        <w:bCs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6DAF" w14:textId="77777777" w:rsidR="00DE1C29" w:rsidRDefault="00DE1C29">
      <w:r>
        <w:separator/>
      </w:r>
    </w:p>
  </w:footnote>
  <w:footnote w:type="continuationSeparator" w:id="0">
    <w:p w14:paraId="0A9B8A7F" w14:textId="77777777" w:rsidR="00DE1C29" w:rsidRDefault="00DE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1" w:type="dxa"/>
      <w:jc w:val="center"/>
      <w:tblLayout w:type="fixed"/>
      <w:tblLook w:val="0000" w:firstRow="0" w:lastRow="0" w:firstColumn="0" w:lastColumn="0" w:noHBand="0" w:noVBand="0"/>
    </w:tblPr>
    <w:tblGrid>
      <w:gridCol w:w="4158"/>
      <w:gridCol w:w="1575"/>
      <w:gridCol w:w="4288"/>
    </w:tblGrid>
    <w:tr w:rsidR="00BB709E" w14:paraId="6D5F3AE8" w14:textId="77777777" w:rsidTr="009932AD">
      <w:trPr>
        <w:trHeight w:val="1440"/>
        <w:jc w:val="center"/>
      </w:trPr>
      <w:tc>
        <w:tcPr>
          <w:tcW w:w="4158" w:type="dxa"/>
          <w:vAlign w:val="center"/>
        </w:tcPr>
        <w:p w14:paraId="71F12A87" w14:textId="77777777" w:rsidR="00BB709E" w:rsidRPr="00F07392" w:rsidRDefault="00BB709E" w:rsidP="00F07392">
          <w:pPr>
            <w:spacing w:before="120"/>
            <w:jc w:val="center"/>
            <w:rPr>
              <w:szCs w:val="22"/>
              <w:lang w:val="pl-PL"/>
            </w:rPr>
          </w:pPr>
          <w:r w:rsidRPr="00F07392">
            <w:rPr>
              <w:szCs w:val="22"/>
              <w:lang w:val="pl-PL"/>
            </w:rPr>
            <w:t>BOSNA I HERCEGOVINA</w:t>
          </w:r>
        </w:p>
        <w:p w14:paraId="4BF97E12" w14:textId="77777777" w:rsidR="00BB709E" w:rsidRPr="00F07392" w:rsidRDefault="00BB709E" w:rsidP="00F07392">
          <w:pPr>
            <w:jc w:val="center"/>
            <w:rPr>
              <w:szCs w:val="22"/>
              <w:lang w:val="pl-PL"/>
            </w:rPr>
          </w:pPr>
          <w:r w:rsidRPr="00F07392">
            <w:rPr>
              <w:szCs w:val="22"/>
              <w:lang w:val="pl-PL"/>
            </w:rPr>
            <w:t>FEDERACIJA BOSNE I HERCEGOVINE</w:t>
          </w:r>
        </w:p>
        <w:p w14:paraId="3D664A49" w14:textId="77777777" w:rsidR="00BB709E" w:rsidRPr="005B0BAA" w:rsidRDefault="00BB709E" w:rsidP="00F07392">
          <w:pPr>
            <w:jc w:val="center"/>
            <w:rPr>
              <w:szCs w:val="22"/>
            </w:rPr>
          </w:pPr>
          <w:r w:rsidRPr="00F07392">
            <w:rPr>
              <w:b/>
              <w:szCs w:val="22"/>
            </w:rPr>
            <w:t>FEDERALNI ZAVOD ZA AGROPEDOLOGIJU</w:t>
          </w:r>
        </w:p>
      </w:tc>
      <w:tc>
        <w:tcPr>
          <w:tcW w:w="1575" w:type="dxa"/>
          <w:vAlign w:val="center"/>
        </w:tcPr>
        <w:p w14:paraId="183CB2E1" w14:textId="77777777" w:rsidR="00BB709E" w:rsidRPr="005B0BAA" w:rsidRDefault="00FF5C73" w:rsidP="0006077C">
          <w:pPr>
            <w:jc w:val="center"/>
            <w:rPr>
              <w:szCs w:val="22"/>
            </w:rPr>
          </w:pPr>
          <w:r>
            <w:rPr>
              <w:noProof/>
              <w:szCs w:val="22"/>
              <w:lang w:val="en-US" w:eastAsia="en-US"/>
            </w:rPr>
            <w:drawing>
              <wp:inline distT="0" distB="0" distL="0" distR="0" wp14:anchorId="7D5C6AC8" wp14:editId="5D798426">
                <wp:extent cx="595423" cy="772363"/>
                <wp:effectExtent l="0" t="0" r="0" b="0"/>
                <wp:docPr id="168959390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9593908" name="Picture 16895939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2" t="33556" r="62838" b="29124"/>
                        <a:stretch/>
                      </pic:blipFill>
                      <pic:spPr bwMode="auto">
                        <a:xfrm>
                          <a:off x="0" y="0"/>
                          <a:ext cx="595423" cy="772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8" w:type="dxa"/>
          <w:shd w:val="clear" w:color="auto" w:fill="auto"/>
          <w:vAlign w:val="center"/>
        </w:tcPr>
        <w:p w14:paraId="6BA72BD7" w14:textId="77777777" w:rsidR="00DE7593" w:rsidRDefault="00DE7593" w:rsidP="00DE7593">
          <w:pPr>
            <w:spacing w:before="120"/>
            <w:jc w:val="center"/>
            <w:rPr>
              <w:szCs w:val="22"/>
            </w:rPr>
          </w:pPr>
        </w:p>
        <w:p w14:paraId="0749C99A" w14:textId="77777777" w:rsidR="00BB709E" w:rsidRPr="00F07392" w:rsidRDefault="00BB709E" w:rsidP="00DE7593">
          <w:pPr>
            <w:spacing w:before="120"/>
            <w:jc w:val="center"/>
            <w:rPr>
              <w:szCs w:val="22"/>
            </w:rPr>
          </w:pPr>
          <w:r w:rsidRPr="00F07392">
            <w:rPr>
              <w:szCs w:val="22"/>
            </w:rPr>
            <w:t>BOSNIA AND HERZEGOVINA</w:t>
          </w:r>
          <w:r w:rsidR="00DE7593">
            <w:rPr>
              <w:szCs w:val="22"/>
            </w:rPr>
            <w:t xml:space="preserve"> </w:t>
          </w:r>
          <w:r w:rsidRPr="00F07392">
            <w:rPr>
              <w:szCs w:val="22"/>
            </w:rPr>
            <w:t>FEDERATION  OF BOSNIA AND HERZEGOVINA</w:t>
          </w:r>
        </w:p>
        <w:p w14:paraId="34C7BB0A" w14:textId="77777777" w:rsidR="00BB709E" w:rsidRPr="00F07392" w:rsidRDefault="001627D2" w:rsidP="00DE7593">
          <w:pPr>
            <w:jc w:val="center"/>
            <w:rPr>
              <w:szCs w:val="22"/>
            </w:rPr>
          </w:pPr>
          <w:r w:rsidRPr="00F07392">
            <w:rPr>
              <w:b/>
              <w:szCs w:val="22"/>
            </w:rPr>
            <w:t>AGROPEDOLOGICAL INSTITUTE OF FEDERATION  OF BOSNIA AND HERZEGOVINA</w:t>
          </w:r>
        </w:p>
      </w:tc>
    </w:tr>
  </w:tbl>
  <w:p w14:paraId="7963D309" w14:textId="77777777" w:rsidR="00BB709E" w:rsidRDefault="00BB709E" w:rsidP="006A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184"/>
    <w:multiLevelType w:val="hybridMultilevel"/>
    <w:tmpl w:val="630C1E08"/>
    <w:lvl w:ilvl="0" w:tplc="921016B6">
      <w:start w:val="1"/>
      <w:numFmt w:val="lowerLetter"/>
      <w:lvlText w:val="%1)"/>
      <w:lvlJc w:val="left"/>
      <w:pPr>
        <w:ind w:left="720" w:hanging="360"/>
      </w:pPr>
      <w:rPr>
        <w:rFonts w:ascii="Merriweather" w:hAnsi="Merriweather" w:cs="Times New Roman"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52D5"/>
    <w:multiLevelType w:val="hybridMultilevel"/>
    <w:tmpl w:val="F9A49F46"/>
    <w:lvl w:ilvl="0" w:tplc="D6702E14">
      <w:start w:val="1"/>
      <w:numFmt w:val="upperLetter"/>
      <w:lvlText w:val="%1)"/>
      <w:lvlJc w:val="left"/>
      <w:pPr>
        <w:ind w:left="720" w:hanging="360"/>
      </w:pPr>
      <w:rPr>
        <w:rFonts w:ascii="Merriweather" w:hAnsi="Merriweathe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05E"/>
    <w:multiLevelType w:val="hybridMultilevel"/>
    <w:tmpl w:val="DC902CAA"/>
    <w:lvl w:ilvl="0" w:tplc="5262FAFA">
      <w:start w:val="1"/>
      <w:numFmt w:val="lowerLetter"/>
      <w:lvlText w:val="%1)"/>
      <w:lvlJc w:val="left"/>
      <w:pPr>
        <w:ind w:left="720" w:hanging="360"/>
      </w:pPr>
      <w:rPr>
        <w:rFonts w:ascii="Merriweather" w:hAnsi="Merriweath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09FB"/>
    <w:multiLevelType w:val="hybridMultilevel"/>
    <w:tmpl w:val="89CA9E20"/>
    <w:lvl w:ilvl="0" w:tplc="D8B2C2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9A7716"/>
    <w:multiLevelType w:val="hybridMultilevel"/>
    <w:tmpl w:val="FDFEA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70"/>
    <w:multiLevelType w:val="hybridMultilevel"/>
    <w:tmpl w:val="5DEC9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12FC"/>
    <w:multiLevelType w:val="hybridMultilevel"/>
    <w:tmpl w:val="BA6A2256"/>
    <w:lvl w:ilvl="0" w:tplc="DB086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8"/>
    <w:rsid w:val="000010A0"/>
    <w:rsid w:val="00007F80"/>
    <w:rsid w:val="000205DE"/>
    <w:rsid w:val="00032A80"/>
    <w:rsid w:val="00037918"/>
    <w:rsid w:val="0006077C"/>
    <w:rsid w:val="00075F6B"/>
    <w:rsid w:val="00083C8A"/>
    <w:rsid w:val="0008532A"/>
    <w:rsid w:val="00087FB0"/>
    <w:rsid w:val="00092519"/>
    <w:rsid w:val="00097C08"/>
    <w:rsid w:val="000A37B4"/>
    <w:rsid w:val="000B0C85"/>
    <w:rsid w:val="000B49EB"/>
    <w:rsid w:val="000B69F4"/>
    <w:rsid w:val="000C2A68"/>
    <w:rsid w:val="000C35FB"/>
    <w:rsid w:val="000C4E14"/>
    <w:rsid w:val="000E1421"/>
    <w:rsid w:val="000E58E9"/>
    <w:rsid w:val="000F0B6A"/>
    <w:rsid w:val="000F4404"/>
    <w:rsid w:val="00100C92"/>
    <w:rsid w:val="00104C00"/>
    <w:rsid w:val="00105B99"/>
    <w:rsid w:val="0010725A"/>
    <w:rsid w:val="00115229"/>
    <w:rsid w:val="00121237"/>
    <w:rsid w:val="001225AB"/>
    <w:rsid w:val="0013065E"/>
    <w:rsid w:val="00132777"/>
    <w:rsid w:val="001430C1"/>
    <w:rsid w:val="00157E4B"/>
    <w:rsid w:val="001627D2"/>
    <w:rsid w:val="00166AC4"/>
    <w:rsid w:val="00173454"/>
    <w:rsid w:val="00180325"/>
    <w:rsid w:val="001818AA"/>
    <w:rsid w:val="0018742B"/>
    <w:rsid w:val="001A0EFC"/>
    <w:rsid w:val="001A7298"/>
    <w:rsid w:val="001B294B"/>
    <w:rsid w:val="001B3934"/>
    <w:rsid w:val="001C2EF5"/>
    <w:rsid w:val="00200A5D"/>
    <w:rsid w:val="00200E78"/>
    <w:rsid w:val="002045FD"/>
    <w:rsid w:val="0021731A"/>
    <w:rsid w:val="002242AA"/>
    <w:rsid w:val="0022785F"/>
    <w:rsid w:val="0023164E"/>
    <w:rsid w:val="002319C8"/>
    <w:rsid w:val="00253E8F"/>
    <w:rsid w:val="00256745"/>
    <w:rsid w:val="00257F7E"/>
    <w:rsid w:val="00276153"/>
    <w:rsid w:val="00280918"/>
    <w:rsid w:val="002850F5"/>
    <w:rsid w:val="00292841"/>
    <w:rsid w:val="00293EAC"/>
    <w:rsid w:val="002B0544"/>
    <w:rsid w:val="002D0AE9"/>
    <w:rsid w:val="002D438E"/>
    <w:rsid w:val="003000F6"/>
    <w:rsid w:val="00306E1C"/>
    <w:rsid w:val="003249E5"/>
    <w:rsid w:val="0033139A"/>
    <w:rsid w:val="00334D52"/>
    <w:rsid w:val="00350F13"/>
    <w:rsid w:val="00373970"/>
    <w:rsid w:val="00380D5D"/>
    <w:rsid w:val="00385D6E"/>
    <w:rsid w:val="003A2C10"/>
    <w:rsid w:val="003B3449"/>
    <w:rsid w:val="003B640D"/>
    <w:rsid w:val="003C171D"/>
    <w:rsid w:val="003C276D"/>
    <w:rsid w:val="003C42B3"/>
    <w:rsid w:val="003D05A8"/>
    <w:rsid w:val="003D3801"/>
    <w:rsid w:val="003E5CCB"/>
    <w:rsid w:val="003F7FE9"/>
    <w:rsid w:val="0040657A"/>
    <w:rsid w:val="00413B93"/>
    <w:rsid w:val="00424CA0"/>
    <w:rsid w:val="00431DA6"/>
    <w:rsid w:val="00447BE3"/>
    <w:rsid w:val="00474189"/>
    <w:rsid w:val="00476CEE"/>
    <w:rsid w:val="00480CB0"/>
    <w:rsid w:val="004817A8"/>
    <w:rsid w:val="00490E55"/>
    <w:rsid w:val="004B0F7F"/>
    <w:rsid w:val="004C0077"/>
    <w:rsid w:val="004C46FD"/>
    <w:rsid w:val="004C4DC5"/>
    <w:rsid w:val="004E4B3D"/>
    <w:rsid w:val="004E663F"/>
    <w:rsid w:val="004F27A0"/>
    <w:rsid w:val="004F3F5F"/>
    <w:rsid w:val="004F5438"/>
    <w:rsid w:val="00507034"/>
    <w:rsid w:val="00511E39"/>
    <w:rsid w:val="00516D5F"/>
    <w:rsid w:val="00522DCC"/>
    <w:rsid w:val="00543555"/>
    <w:rsid w:val="0054608B"/>
    <w:rsid w:val="0054659F"/>
    <w:rsid w:val="00554156"/>
    <w:rsid w:val="0055530B"/>
    <w:rsid w:val="00557141"/>
    <w:rsid w:val="00560BF7"/>
    <w:rsid w:val="005644B6"/>
    <w:rsid w:val="00565384"/>
    <w:rsid w:val="00566AB8"/>
    <w:rsid w:val="00571E6E"/>
    <w:rsid w:val="0057706E"/>
    <w:rsid w:val="00582AB5"/>
    <w:rsid w:val="00585467"/>
    <w:rsid w:val="00592089"/>
    <w:rsid w:val="00597BAD"/>
    <w:rsid w:val="005A762A"/>
    <w:rsid w:val="005B0BAA"/>
    <w:rsid w:val="005B324D"/>
    <w:rsid w:val="005D6494"/>
    <w:rsid w:val="005E43D5"/>
    <w:rsid w:val="005E6132"/>
    <w:rsid w:val="005E615A"/>
    <w:rsid w:val="005F406B"/>
    <w:rsid w:val="00605DF0"/>
    <w:rsid w:val="00636F41"/>
    <w:rsid w:val="0064554B"/>
    <w:rsid w:val="0064797C"/>
    <w:rsid w:val="00651171"/>
    <w:rsid w:val="006543A1"/>
    <w:rsid w:val="00656B14"/>
    <w:rsid w:val="00657D92"/>
    <w:rsid w:val="00660951"/>
    <w:rsid w:val="006614CB"/>
    <w:rsid w:val="00664B57"/>
    <w:rsid w:val="006655F2"/>
    <w:rsid w:val="00665710"/>
    <w:rsid w:val="006772F2"/>
    <w:rsid w:val="00695240"/>
    <w:rsid w:val="006A02D2"/>
    <w:rsid w:val="006A439B"/>
    <w:rsid w:val="006A5169"/>
    <w:rsid w:val="006B00FE"/>
    <w:rsid w:val="006C2F3A"/>
    <w:rsid w:val="006C5F61"/>
    <w:rsid w:val="006C6326"/>
    <w:rsid w:val="006C7C63"/>
    <w:rsid w:val="006F3028"/>
    <w:rsid w:val="006F4405"/>
    <w:rsid w:val="00717D4D"/>
    <w:rsid w:val="00724B6F"/>
    <w:rsid w:val="007260D5"/>
    <w:rsid w:val="00727725"/>
    <w:rsid w:val="0073260A"/>
    <w:rsid w:val="007337BA"/>
    <w:rsid w:val="00741340"/>
    <w:rsid w:val="007448A1"/>
    <w:rsid w:val="00747F6B"/>
    <w:rsid w:val="00752D68"/>
    <w:rsid w:val="0078070F"/>
    <w:rsid w:val="00787A2E"/>
    <w:rsid w:val="007A48F2"/>
    <w:rsid w:val="007A4EC5"/>
    <w:rsid w:val="007B1F50"/>
    <w:rsid w:val="007D3952"/>
    <w:rsid w:val="007D5767"/>
    <w:rsid w:val="007E1B16"/>
    <w:rsid w:val="007F2484"/>
    <w:rsid w:val="007F57B5"/>
    <w:rsid w:val="00817487"/>
    <w:rsid w:val="008423DB"/>
    <w:rsid w:val="008449E5"/>
    <w:rsid w:val="00863A12"/>
    <w:rsid w:val="00886645"/>
    <w:rsid w:val="0089529B"/>
    <w:rsid w:val="00896425"/>
    <w:rsid w:val="008A186A"/>
    <w:rsid w:val="008A33D4"/>
    <w:rsid w:val="008A49B7"/>
    <w:rsid w:val="008A53C4"/>
    <w:rsid w:val="008A5C33"/>
    <w:rsid w:val="008C497D"/>
    <w:rsid w:val="008C4D1A"/>
    <w:rsid w:val="008C6992"/>
    <w:rsid w:val="008C76EF"/>
    <w:rsid w:val="008D47F5"/>
    <w:rsid w:val="008E2441"/>
    <w:rsid w:val="008F489B"/>
    <w:rsid w:val="009023CD"/>
    <w:rsid w:val="00904769"/>
    <w:rsid w:val="0090661B"/>
    <w:rsid w:val="00920669"/>
    <w:rsid w:val="0092122B"/>
    <w:rsid w:val="0092681A"/>
    <w:rsid w:val="00942111"/>
    <w:rsid w:val="0094298E"/>
    <w:rsid w:val="0094364F"/>
    <w:rsid w:val="0095684E"/>
    <w:rsid w:val="00960B5B"/>
    <w:rsid w:val="00962B5D"/>
    <w:rsid w:val="00964D9F"/>
    <w:rsid w:val="00973722"/>
    <w:rsid w:val="009932AD"/>
    <w:rsid w:val="009A7CE2"/>
    <w:rsid w:val="009B4228"/>
    <w:rsid w:val="009B7F7E"/>
    <w:rsid w:val="009C121A"/>
    <w:rsid w:val="009D0F2B"/>
    <w:rsid w:val="009D1C2B"/>
    <w:rsid w:val="009D75FC"/>
    <w:rsid w:val="009E0CC8"/>
    <w:rsid w:val="009E497C"/>
    <w:rsid w:val="009E5399"/>
    <w:rsid w:val="009E5EA3"/>
    <w:rsid w:val="009F64E7"/>
    <w:rsid w:val="00A038A3"/>
    <w:rsid w:val="00A1055E"/>
    <w:rsid w:val="00A105D8"/>
    <w:rsid w:val="00A13BD1"/>
    <w:rsid w:val="00A14834"/>
    <w:rsid w:val="00A20077"/>
    <w:rsid w:val="00A24FDC"/>
    <w:rsid w:val="00A4322E"/>
    <w:rsid w:val="00A4384F"/>
    <w:rsid w:val="00A46D92"/>
    <w:rsid w:val="00A55A3D"/>
    <w:rsid w:val="00A6423A"/>
    <w:rsid w:val="00A75B13"/>
    <w:rsid w:val="00A76AF5"/>
    <w:rsid w:val="00A91A57"/>
    <w:rsid w:val="00A965B4"/>
    <w:rsid w:val="00A96BD1"/>
    <w:rsid w:val="00AA6815"/>
    <w:rsid w:val="00AB0997"/>
    <w:rsid w:val="00AB2C04"/>
    <w:rsid w:val="00AB6A52"/>
    <w:rsid w:val="00AC12D5"/>
    <w:rsid w:val="00AC4C01"/>
    <w:rsid w:val="00AC55FE"/>
    <w:rsid w:val="00AC7BBD"/>
    <w:rsid w:val="00AD0E63"/>
    <w:rsid w:val="00AE2E63"/>
    <w:rsid w:val="00B0524A"/>
    <w:rsid w:val="00B112ED"/>
    <w:rsid w:val="00B16508"/>
    <w:rsid w:val="00B24618"/>
    <w:rsid w:val="00B265A6"/>
    <w:rsid w:val="00B325EA"/>
    <w:rsid w:val="00B3390B"/>
    <w:rsid w:val="00B43582"/>
    <w:rsid w:val="00B53AAF"/>
    <w:rsid w:val="00B54091"/>
    <w:rsid w:val="00B55C11"/>
    <w:rsid w:val="00B64A17"/>
    <w:rsid w:val="00B75C7B"/>
    <w:rsid w:val="00B81172"/>
    <w:rsid w:val="00B8376F"/>
    <w:rsid w:val="00B863F5"/>
    <w:rsid w:val="00B906E0"/>
    <w:rsid w:val="00B91FDC"/>
    <w:rsid w:val="00B9326E"/>
    <w:rsid w:val="00B946FD"/>
    <w:rsid w:val="00BA5C58"/>
    <w:rsid w:val="00BB2593"/>
    <w:rsid w:val="00BB709E"/>
    <w:rsid w:val="00BC292B"/>
    <w:rsid w:val="00BD2DF0"/>
    <w:rsid w:val="00BE353F"/>
    <w:rsid w:val="00BE3815"/>
    <w:rsid w:val="00BF64BE"/>
    <w:rsid w:val="00C1422B"/>
    <w:rsid w:val="00C21077"/>
    <w:rsid w:val="00C217D3"/>
    <w:rsid w:val="00C2557D"/>
    <w:rsid w:val="00C279F6"/>
    <w:rsid w:val="00C304B2"/>
    <w:rsid w:val="00C33AAC"/>
    <w:rsid w:val="00C42DF5"/>
    <w:rsid w:val="00C5372F"/>
    <w:rsid w:val="00C673BD"/>
    <w:rsid w:val="00C82333"/>
    <w:rsid w:val="00C945F1"/>
    <w:rsid w:val="00C94DED"/>
    <w:rsid w:val="00CA2576"/>
    <w:rsid w:val="00CA42C7"/>
    <w:rsid w:val="00CA5A7F"/>
    <w:rsid w:val="00CA7E01"/>
    <w:rsid w:val="00CB1427"/>
    <w:rsid w:val="00CB45A5"/>
    <w:rsid w:val="00CB5FEA"/>
    <w:rsid w:val="00CC50F9"/>
    <w:rsid w:val="00CC6C66"/>
    <w:rsid w:val="00CE5D57"/>
    <w:rsid w:val="00D233C0"/>
    <w:rsid w:val="00D23E5B"/>
    <w:rsid w:val="00D23E9F"/>
    <w:rsid w:val="00D25E70"/>
    <w:rsid w:val="00D263D8"/>
    <w:rsid w:val="00D31B12"/>
    <w:rsid w:val="00D36996"/>
    <w:rsid w:val="00D52E5E"/>
    <w:rsid w:val="00D62C1C"/>
    <w:rsid w:val="00D62FFA"/>
    <w:rsid w:val="00D72C25"/>
    <w:rsid w:val="00D80E1E"/>
    <w:rsid w:val="00D95A25"/>
    <w:rsid w:val="00DA1B10"/>
    <w:rsid w:val="00DA7633"/>
    <w:rsid w:val="00DA7855"/>
    <w:rsid w:val="00DB1B82"/>
    <w:rsid w:val="00DC3618"/>
    <w:rsid w:val="00DE1C29"/>
    <w:rsid w:val="00DE274E"/>
    <w:rsid w:val="00DE7593"/>
    <w:rsid w:val="00E0287B"/>
    <w:rsid w:val="00E04324"/>
    <w:rsid w:val="00E21853"/>
    <w:rsid w:val="00E24643"/>
    <w:rsid w:val="00E2581C"/>
    <w:rsid w:val="00E3170D"/>
    <w:rsid w:val="00E43DF8"/>
    <w:rsid w:val="00E45E40"/>
    <w:rsid w:val="00E51ECA"/>
    <w:rsid w:val="00E56159"/>
    <w:rsid w:val="00E57123"/>
    <w:rsid w:val="00E61F40"/>
    <w:rsid w:val="00E70E87"/>
    <w:rsid w:val="00E7435A"/>
    <w:rsid w:val="00E763CB"/>
    <w:rsid w:val="00E82C57"/>
    <w:rsid w:val="00E858C8"/>
    <w:rsid w:val="00E9556A"/>
    <w:rsid w:val="00E971D6"/>
    <w:rsid w:val="00EB0D9F"/>
    <w:rsid w:val="00EB5A74"/>
    <w:rsid w:val="00EC7F67"/>
    <w:rsid w:val="00EE066F"/>
    <w:rsid w:val="00EF5146"/>
    <w:rsid w:val="00EF7BA1"/>
    <w:rsid w:val="00F02844"/>
    <w:rsid w:val="00F07392"/>
    <w:rsid w:val="00F102F4"/>
    <w:rsid w:val="00F14EBA"/>
    <w:rsid w:val="00F22687"/>
    <w:rsid w:val="00F3201C"/>
    <w:rsid w:val="00F457CC"/>
    <w:rsid w:val="00F571C9"/>
    <w:rsid w:val="00F62656"/>
    <w:rsid w:val="00F66C3A"/>
    <w:rsid w:val="00F72BD5"/>
    <w:rsid w:val="00F81D73"/>
    <w:rsid w:val="00F82C87"/>
    <w:rsid w:val="00F90FE3"/>
    <w:rsid w:val="00FB1C88"/>
    <w:rsid w:val="00FB5841"/>
    <w:rsid w:val="00FC43AB"/>
    <w:rsid w:val="00FD129B"/>
    <w:rsid w:val="00FD25E7"/>
    <w:rsid w:val="00FD5C3F"/>
    <w:rsid w:val="00FD6D9A"/>
    <w:rsid w:val="00FD7A61"/>
    <w:rsid w:val="00FE641B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4C243"/>
  <w15:docId w15:val="{4E48CF62-9863-4733-85A8-2C6C50F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D263D8"/>
    <w:pPr>
      <w:jc w:val="both"/>
    </w:pPr>
    <w:rPr>
      <w:rFonts w:ascii="Merriweather" w:hAnsi="Merriweather"/>
      <w:sz w:val="18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276153"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17D3"/>
    <w:pPr>
      <w:tabs>
        <w:tab w:val="center" w:pos="4320"/>
        <w:tab w:val="right" w:pos="8640"/>
      </w:tabs>
    </w:pPr>
  </w:style>
  <w:style w:type="character" w:styleId="Hyperlink">
    <w:name w:val="Hyperlink"/>
    <w:rsid w:val="00C217D3"/>
    <w:rPr>
      <w:color w:val="0000FF"/>
      <w:u w:val="single"/>
    </w:rPr>
  </w:style>
  <w:style w:type="table" w:styleId="TableGrid">
    <w:name w:val="Table Grid"/>
    <w:basedOn w:val="TableNormal"/>
    <w:uiPriority w:val="59"/>
    <w:rsid w:val="00C2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rsid w:val="00C33AAC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33AAC"/>
    <w:rPr>
      <w:rFonts w:ascii="Segoe UI" w:hAnsi="Segoe UI" w:cs="Segoe UI"/>
      <w:sz w:val="18"/>
      <w:szCs w:val="18"/>
      <w:lang w:val="hr-HR" w:eastAsia="hr-HR"/>
    </w:rPr>
  </w:style>
  <w:style w:type="character" w:styleId="Emphasis">
    <w:name w:val="Emphasis"/>
    <w:aliases w:val="Boldirano"/>
    <w:basedOn w:val="DefaultParagraphFont"/>
    <w:qFormat/>
    <w:rsid w:val="00D263D8"/>
    <w:rPr>
      <w:rFonts w:ascii="Merriweather" w:hAnsi="Merriweather"/>
      <w:b/>
      <w:i/>
      <w:iCs/>
      <w:sz w:val="20"/>
    </w:rPr>
  </w:style>
  <w:style w:type="character" w:customStyle="1" w:styleId="Heading6Char">
    <w:name w:val="Heading 6 Char"/>
    <w:basedOn w:val="DefaultParagraphFont"/>
    <w:link w:val="Heading6"/>
    <w:rsid w:val="00276153"/>
    <w:rPr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276153"/>
    <w:pPr>
      <w:spacing w:after="200" w:line="276" w:lineRule="auto"/>
      <w:ind w:left="720"/>
      <w:jc w:val="left"/>
    </w:pPr>
    <w:rPr>
      <w:rFonts w:ascii="Arial" w:eastAsia="Calibri" w:hAnsi="Arial" w:cs="Arial"/>
      <w:sz w:val="24"/>
      <w:lang w:val="en-US" w:eastAsia="en-US"/>
    </w:rPr>
  </w:style>
  <w:style w:type="character" w:customStyle="1" w:styleId="HeaderChar">
    <w:name w:val="Header Char"/>
    <w:link w:val="Header"/>
    <w:rsid w:val="00276153"/>
    <w:rPr>
      <w:rFonts w:ascii="Merriweather" w:hAnsi="Merriweather"/>
      <w:sz w:val="18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932AD"/>
    <w:rPr>
      <w:rFonts w:ascii="Merriweather" w:hAnsi="Merriweather"/>
      <w:sz w:val="1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fzap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_Selima_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94A1-7972-4C0A-9696-8BC24C68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FZAP</vt:lpstr>
      <vt:lpstr>FZAP</vt:lpstr>
    </vt:vector>
  </TitlesOfParts>
  <Company/>
  <LinksUpToDate>false</LinksUpToDate>
  <CharactersWithSpaces>1596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mailto:info@fzap.gov.ba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FZAP</dc:title>
  <dc:creator>Marijana Tomic</dc:creator>
  <cp:lastModifiedBy>Amel Duranović</cp:lastModifiedBy>
  <cp:revision>2</cp:revision>
  <cp:lastPrinted>2024-05-23T08:42:00Z</cp:lastPrinted>
  <dcterms:created xsi:type="dcterms:W3CDTF">2024-05-24T12:50:00Z</dcterms:created>
  <dcterms:modified xsi:type="dcterms:W3CDTF">2024-05-24T12:50:00Z</dcterms:modified>
</cp:coreProperties>
</file>